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A88794" w14:textId="77777777" w:rsidR="00101A6F" w:rsidRDefault="006C77EE" w:rsidP="00101A6F">
      <w:pPr>
        <w:pBdr>
          <w:top w:val="single" w:sz="24" w:space="1" w:color="auto"/>
          <w:bottom w:val="single" w:sz="24" w:space="1" w:color="auto"/>
        </w:pBdr>
        <w:jc w:val="center"/>
        <w:rPr>
          <w:rFonts w:asciiTheme="minorHAnsi" w:hAnsiTheme="minorHAnsi" w:cstheme="minorHAnsi"/>
          <w:sz w:val="96"/>
          <w:szCs w:val="96"/>
        </w:rPr>
      </w:pPr>
      <w:r w:rsidRPr="006C77EE">
        <w:rPr>
          <w:rFonts w:asciiTheme="minorHAnsi" w:hAnsiTheme="minorHAnsi" w:cstheme="minorHAnsi"/>
          <w:sz w:val="96"/>
          <w:szCs w:val="96"/>
        </w:rPr>
        <w:t>OFFICIAL NOTICE</w:t>
      </w:r>
    </w:p>
    <w:p w14:paraId="11660E90" w14:textId="77777777" w:rsidR="005C22F3" w:rsidRDefault="005C22F3" w:rsidP="00101A6F">
      <w:pPr>
        <w:jc w:val="center"/>
        <w:rPr>
          <w:rFonts w:asciiTheme="minorHAnsi" w:hAnsiTheme="minorHAnsi" w:cstheme="minorHAnsi"/>
          <w:sz w:val="32"/>
          <w:szCs w:val="32"/>
        </w:rPr>
      </w:pPr>
    </w:p>
    <w:p w14:paraId="5DB5E6A3" w14:textId="734E405E" w:rsidR="001C0BCC" w:rsidRPr="001C0BCC" w:rsidRDefault="001C0BCC" w:rsidP="001C0BCC">
      <w:pPr>
        <w:spacing w:line="360" w:lineRule="auto"/>
        <w:rPr>
          <w:rFonts w:asciiTheme="majorHAnsi" w:hAnsiTheme="majorHAnsi"/>
          <w:bCs/>
          <w:sz w:val="32"/>
          <w:szCs w:val="32"/>
        </w:rPr>
      </w:pPr>
      <w:r w:rsidRPr="001C0BCC">
        <w:rPr>
          <w:rFonts w:asciiTheme="majorHAnsi" w:hAnsiTheme="majorHAnsi"/>
          <w:bCs/>
          <w:sz w:val="32"/>
          <w:szCs w:val="32"/>
        </w:rPr>
        <w:t>The Bland County Electoral Board will meet at the dates, times, and location listed below for the purpose of canvassing the results of the June 18, 2024, Republican primary, reviewing provisional ballots, as well as to conduct any other business deemed necessary:</w:t>
      </w:r>
    </w:p>
    <w:p w14:paraId="265DE64A" w14:textId="77777777" w:rsidR="001C0BCC" w:rsidRPr="001C0BCC" w:rsidRDefault="001C0BCC" w:rsidP="001C0BCC">
      <w:pPr>
        <w:numPr>
          <w:ilvl w:val="0"/>
          <w:numId w:val="1"/>
        </w:numPr>
        <w:spacing w:line="360" w:lineRule="auto"/>
        <w:rPr>
          <w:rFonts w:asciiTheme="majorHAnsi" w:hAnsiTheme="majorHAnsi"/>
          <w:bCs/>
          <w:sz w:val="32"/>
          <w:szCs w:val="32"/>
        </w:rPr>
      </w:pPr>
      <w:r w:rsidRPr="001C0BCC">
        <w:rPr>
          <w:rFonts w:asciiTheme="majorHAnsi" w:hAnsiTheme="majorHAnsi"/>
          <w:bCs/>
          <w:sz w:val="32"/>
          <w:szCs w:val="32"/>
        </w:rPr>
        <w:t>Dates and Times —</w:t>
      </w:r>
    </w:p>
    <w:p w14:paraId="1D8F6396" w14:textId="08D2024E" w:rsidR="001C0BCC" w:rsidRPr="001C0BCC" w:rsidRDefault="001C0BCC" w:rsidP="001C0BCC">
      <w:pPr>
        <w:numPr>
          <w:ilvl w:val="1"/>
          <w:numId w:val="1"/>
        </w:numPr>
        <w:spacing w:line="360" w:lineRule="auto"/>
        <w:rPr>
          <w:rFonts w:asciiTheme="majorHAnsi" w:hAnsiTheme="majorHAnsi"/>
          <w:bCs/>
          <w:sz w:val="32"/>
          <w:szCs w:val="32"/>
        </w:rPr>
      </w:pPr>
      <w:r w:rsidRPr="001C0BCC">
        <w:rPr>
          <w:rFonts w:asciiTheme="majorHAnsi" w:hAnsiTheme="majorHAnsi"/>
          <w:bCs/>
          <w:sz w:val="32"/>
          <w:szCs w:val="32"/>
        </w:rPr>
        <w:t>Thursday, June 20, 2024, 2:00 pm</w:t>
      </w:r>
    </w:p>
    <w:p w14:paraId="20EC3FDF" w14:textId="24F152F8" w:rsidR="001C0BCC" w:rsidRDefault="001C0BCC" w:rsidP="001C0BCC">
      <w:pPr>
        <w:numPr>
          <w:ilvl w:val="1"/>
          <w:numId w:val="1"/>
        </w:numPr>
        <w:spacing w:line="360" w:lineRule="auto"/>
        <w:rPr>
          <w:rFonts w:asciiTheme="majorHAnsi" w:hAnsiTheme="majorHAnsi"/>
          <w:bCs/>
          <w:sz w:val="32"/>
          <w:szCs w:val="32"/>
        </w:rPr>
      </w:pPr>
      <w:r w:rsidRPr="001C0BCC">
        <w:rPr>
          <w:rFonts w:asciiTheme="majorHAnsi" w:hAnsiTheme="majorHAnsi"/>
          <w:bCs/>
          <w:sz w:val="32"/>
          <w:szCs w:val="32"/>
        </w:rPr>
        <w:t>Friday, June 21, 2024, 2:00 pm</w:t>
      </w:r>
    </w:p>
    <w:p w14:paraId="3C70367D" w14:textId="569BDE2E" w:rsidR="00171C24" w:rsidRPr="001C0BCC" w:rsidRDefault="00171C24" w:rsidP="001C0BCC">
      <w:pPr>
        <w:numPr>
          <w:ilvl w:val="1"/>
          <w:numId w:val="1"/>
        </w:numPr>
        <w:spacing w:line="360" w:lineRule="auto"/>
        <w:rPr>
          <w:rFonts w:asciiTheme="majorHAnsi" w:hAnsiTheme="majorHAnsi"/>
          <w:bCs/>
          <w:sz w:val="32"/>
          <w:szCs w:val="32"/>
        </w:rPr>
      </w:pPr>
      <w:r>
        <w:rPr>
          <w:rFonts w:asciiTheme="majorHAnsi" w:hAnsiTheme="majorHAnsi"/>
          <w:bCs/>
          <w:sz w:val="32"/>
          <w:szCs w:val="32"/>
        </w:rPr>
        <w:t xml:space="preserve">Monday, June 24, 2024, 2:00 pm (if </w:t>
      </w:r>
      <w:r w:rsidR="00682AC1">
        <w:rPr>
          <w:rFonts w:asciiTheme="majorHAnsi" w:hAnsiTheme="majorHAnsi"/>
          <w:bCs/>
          <w:sz w:val="32"/>
          <w:szCs w:val="32"/>
        </w:rPr>
        <w:t>required</w:t>
      </w:r>
      <w:r>
        <w:rPr>
          <w:rFonts w:asciiTheme="majorHAnsi" w:hAnsiTheme="majorHAnsi"/>
          <w:bCs/>
          <w:sz w:val="32"/>
          <w:szCs w:val="32"/>
        </w:rPr>
        <w:t>)</w:t>
      </w:r>
    </w:p>
    <w:p w14:paraId="1A9A2ACA" w14:textId="2CCE71A0" w:rsidR="001C0BCC" w:rsidRDefault="00101A6F" w:rsidP="001C0BCC">
      <w:pPr>
        <w:rPr>
          <w:rFonts w:asciiTheme="majorHAnsi" w:hAnsiTheme="majorHAnsi"/>
          <w:sz w:val="32"/>
          <w:szCs w:val="32"/>
        </w:rPr>
      </w:pPr>
      <w:r w:rsidRPr="001C0BCC">
        <w:rPr>
          <w:rFonts w:asciiTheme="majorHAnsi" w:hAnsiTheme="majorHAnsi"/>
          <w:sz w:val="32"/>
          <w:szCs w:val="32"/>
        </w:rPr>
        <w:t xml:space="preserve">The meeting will take place in the </w:t>
      </w:r>
      <w:r w:rsidR="006D0EC9" w:rsidRPr="001C0BCC">
        <w:rPr>
          <w:rFonts w:asciiTheme="majorHAnsi" w:hAnsiTheme="majorHAnsi"/>
          <w:sz w:val="32"/>
          <w:szCs w:val="32"/>
        </w:rPr>
        <w:t>Bland County</w:t>
      </w:r>
      <w:r w:rsidR="001B2AFE" w:rsidRPr="001C0BCC">
        <w:rPr>
          <w:rFonts w:asciiTheme="majorHAnsi" w:hAnsiTheme="majorHAnsi"/>
          <w:sz w:val="32"/>
          <w:szCs w:val="32"/>
        </w:rPr>
        <w:t xml:space="preserve"> </w:t>
      </w:r>
      <w:r w:rsidR="0084419D" w:rsidRPr="001C0BCC">
        <w:rPr>
          <w:rFonts w:asciiTheme="majorHAnsi" w:hAnsiTheme="majorHAnsi"/>
          <w:sz w:val="32"/>
          <w:szCs w:val="32"/>
        </w:rPr>
        <w:t>Office Building</w:t>
      </w:r>
      <w:r w:rsidRPr="001C0BCC">
        <w:rPr>
          <w:rFonts w:asciiTheme="majorHAnsi" w:hAnsiTheme="majorHAnsi"/>
          <w:sz w:val="32"/>
          <w:szCs w:val="32"/>
        </w:rPr>
        <w:t xml:space="preserve"> at </w:t>
      </w:r>
      <w:r w:rsidR="0084419D" w:rsidRPr="001C0BCC">
        <w:rPr>
          <w:rFonts w:asciiTheme="majorHAnsi" w:hAnsiTheme="majorHAnsi"/>
          <w:sz w:val="32"/>
          <w:szCs w:val="32"/>
        </w:rPr>
        <w:t xml:space="preserve">20 Fairground Street, </w:t>
      </w:r>
      <w:r w:rsidRPr="001C0BCC">
        <w:rPr>
          <w:rFonts w:asciiTheme="majorHAnsi" w:hAnsiTheme="majorHAnsi"/>
          <w:sz w:val="32"/>
          <w:szCs w:val="32"/>
        </w:rPr>
        <w:t>Bland, VA  24315.</w:t>
      </w:r>
    </w:p>
    <w:p w14:paraId="66532852" w14:textId="77777777" w:rsidR="001C0BCC" w:rsidRDefault="001C0BCC" w:rsidP="001C0BCC">
      <w:pPr>
        <w:rPr>
          <w:rFonts w:asciiTheme="majorHAnsi" w:hAnsiTheme="majorHAnsi"/>
          <w:sz w:val="32"/>
          <w:szCs w:val="32"/>
        </w:rPr>
      </w:pPr>
    </w:p>
    <w:p w14:paraId="29186E51" w14:textId="77777777" w:rsidR="00101A6F" w:rsidRPr="00CA4889" w:rsidRDefault="00101A6F" w:rsidP="001C0BCC">
      <w:pPr>
        <w:jc w:val="right"/>
        <w:rPr>
          <w:rFonts w:asciiTheme="majorHAnsi" w:hAnsiTheme="majorHAnsi" w:cstheme="minorHAnsi"/>
          <w:b/>
          <w:sz w:val="36"/>
          <w:szCs w:val="36"/>
        </w:rPr>
      </w:pPr>
      <w:r w:rsidRPr="00CA4889">
        <w:rPr>
          <w:rFonts w:asciiTheme="majorHAnsi" w:hAnsiTheme="majorHAnsi" w:cstheme="minorHAnsi"/>
          <w:b/>
          <w:sz w:val="36"/>
          <w:szCs w:val="36"/>
        </w:rPr>
        <w:t>MOLLY P. THOMPSON, CHAIR</w:t>
      </w:r>
    </w:p>
    <w:p w14:paraId="7A54588B" w14:textId="51ADA790" w:rsidR="00101A6F" w:rsidRPr="00CA4889" w:rsidRDefault="00101A6F" w:rsidP="001C0BCC">
      <w:pPr>
        <w:jc w:val="right"/>
        <w:rPr>
          <w:rFonts w:asciiTheme="majorHAnsi" w:hAnsiTheme="majorHAnsi" w:cstheme="minorHAnsi"/>
          <w:b/>
          <w:sz w:val="36"/>
          <w:szCs w:val="36"/>
        </w:rPr>
      </w:pPr>
      <w:r w:rsidRPr="00CA4889">
        <w:rPr>
          <w:rFonts w:asciiTheme="majorHAnsi" w:hAnsiTheme="majorHAnsi" w:cstheme="minorHAnsi"/>
          <w:b/>
          <w:sz w:val="36"/>
          <w:szCs w:val="36"/>
        </w:rPr>
        <w:t xml:space="preserve">Posted: </w:t>
      </w:r>
      <w:r w:rsidR="001C0BCC" w:rsidRPr="00CA4889">
        <w:rPr>
          <w:rFonts w:asciiTheme="majorHAnsi" w:hAnsiTheme="majorHAnsi" w:cstheme="minorHAnsi"/>
          <w:b/>
          <w:sz w:val="36"/>
          <w:szCs w:val="36"/>
        </w:rPr>
        <w:t>June 13</w:t>
      </w:r>
      <w:r w:rsidR="001F13E0" w:rsidRPr="00CA4889">
        <w:rPr>
          <w:rFonts w:asciiTheme="majorHAnsi" w:hAnsiTheme="majorHAnsi" w:cstheme="minorHAnsi"/>
          <w:b/>
          <w:sz w:val="36"/>
          <w:szCs w:val="36"/>
        </w:rPr>
        <w:t>, 2024</w:t>
      </w:r>
    </w:p>
    <w:p w14:paraId="71AE084A" w14:textId="77777777" w:rsidR="00101A6F" w:rsidRPr="00101A6F" w:rsidRDefault="00101A6F" w:rsidP="00101A6F">
      <w:pPr>
        <w:jc w:val="center"/>
        <w:rPr>
          <w:rFonts w:asciiTheme="majorHAnsi" w:hAnsiTheme="majorHAnsi" w:cstheme="minorHAnsi"/>
          <w:b/>
          <w:sz w:val="44"/>
          <w:szCs w:val="44"/>
        </w:rPr>
      </w:pPr>
    </w:p>
    <w:sectPr w:rsidR="00101A6F" w:rsidRPr="00101A6F" w:rsidSect="0000474D">
      <w:headerReference w:type="even" r:id="rId8"/>
      <w:headerReference w:type="default" r:id="rId9"/>
      <w:footerReference w:type="even" r:id="rId10"/>
      <w:footerReference w:type="default" r:id="rId11"/>
      <w:headerReference w:type="first" r:id="rId12"/>
      <w:footerReference w:type="first" r:id="rId13"/>
      <w:pgSz w:w="12240" w:h="15840"/>
      <w:pgMar w:top="288" w:right="1080" w:bottom="288" w:left="1267"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EC0A34" w14:textId="77777777" w:rsidR="00537700" w:rsidRDefault="00537700" w:rsidP="002472FA">
      <w:r>
        <w:separator/>
      </w:r>
    </w:p>
  </w:endnote>
  <w:endnote w:type="continuationSeparator" w:id="0">
    <w:p w14:paraId="03636BE4" w14:textId="77777777" w:rsidR="00537700" w:rsidRDefault="00537700" w:rsidP="0024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444060" w14:textId="77777777" w:rsidR="00AE34C0" w:rsidRDefault="00AE3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DB0597" w14:textId="77777777" w:rsidR="00AE34C0" w:rsidRDefault="00AE34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625EED" w14:textId="77777777" w:rsidR="00101A6F" w:rsidRDefault="00101A6F" w:rsidP="002E7FB6">
    <w:pPr>
      <w:pStyle w:val="Footer"/>
      <w:pBdr>
        <w:top w:val="single" w:sz="24" w:space="1" w:color="auto"/>
      </w:pBdr>
      <w:tabs>
        <w:tab w:val="clear" w:pos="4680"/>
        <w:tab w:val="clear" w:pos="9360"/>
        <w:tab w:val="center" w:pos="4860"/>
        <w:tab w:val="right" w:pos="9893"/>
      </w:tabs>
      <w:rPr>
        <w:rFonts w:asciiTheme="minorHAnsi" w:hAnsiTheme="minorHAnsi" w:cstheme="minorHAnsi"/>
        <w:b/>
        <w:u w:val="single"/>
      </w:rPr>
    </w:pPr>
    <w:r w:rsidRPr="00101A6F">
      <w:rPr>
        <w:rFonts w:asciiTheme="minorHAnsi" w:hAnsiTheme="minorHAnsi" w:cstheme="minorHAnsi"/>
        <w:b/>
        <w:u w:val="single"/>
      </w:rPr>
      <w:t>Mailing Address:</w:t>
    </w:r>
    <w:r w:rsidR="00F41720">
      <w:rPr>
        <w:rFonts w:asciiTheme="minorHAnsi" w:hAnsiTheme="minorHAnsi" w:cstheme="minorHAnsi"/>
        <w:b/>
      </w:rPr>
      <w:tab/>
    </w:r>
    <w:r w:rsidRPr="00101A6F">
      <w:rPr>
        <w:rFonts w:asciiTheme="minorHAnsi" w:hAnsiTheme="minorHAnsi" w:cstheme="minorHAnsi"/>
        <w:b/>
      </w:rPr>
      <w:t>Tel: 276-688-4441 Fax: 276-688-2135</w:t>
    </w:r>
    <w:r w:rsidRPr="00101A6F">
      <w:rPr>
        <w:rFonts w:asciiTheme="minorHAnsi" w:hAnsiTheme="minorHAnsi" w:cstheme="minorHAnsi"/>
        <w:b/>
      </w:rPr>
      <w:tab/>
    </w:r>
    <w:r w:rsidRPr="00101A6F">
      <w:rPr>
        <w:rFonts w:asciiTheme="minorHAnsi" w:hAnsiTheme="minorHAnsi" w:cstheme="minorHAnsi"/>
        <w:b/>
        <w:u w:val="single"/>
      </w:rPr>
      <w:t>Office Location:</w:t>
    </w:r>
  </w:p>
  <w:p w14:paraId="0EE06B83" w14:textId="77777777" w:rsidR="002E7FB6" w:rsidRDefault="002E7FB6" w:rsidP="0084419D">
    <w:pPr>
      <w:pStyle w:val="Footer"/>
      <w:pBdr>
        <w:top w:val="single" w:sz="24" w:space="1" w:color="auto"/>
      </w:pBdr>
      <w:tabs>
        <w:tab w:val="clear" w:pos="4680"/>
        <w:tab w:val="clear" w:pos="9360"/>
        <w:tab w:val="center" w:pos="4860"/>
        <w:tab w:val="right" w:pos="9893"/>
      </w:tabs>
      <w:jc w:val="right"/>
      <w:rPr>
        <w:rFonts w:asciiTheme="minorHAnsi" w:hAnsiTheme="minorHAnsi" w:cstheme="minorHAnsi"/>
        <w:b/>
      </w:rPr>
    </w:pPr>
    <w:r>
      <w:rPr>
        <w:rFonts w:asciiTheme="minorHAnsi" w:hAnsiTheme="minorHAnsi" w:cstheme="minorHAnsi"/>
        <w:b/>
      </w:rPr>
      <w:t>PO Box 535</w:t>
    </w:r>
    <w:r w:rsidR="0084419D">
      <w:rPr>
        <w:rFonts w:asciiTheme="minorHAnsi" w:hAnsiTheme="minorHAnsi" w:cstheme="minorHAnsi"/>
        <w:b/>
      </w:rPr>
      <w:t xml:space="preserve">                  </w:t>
    </w:r>
    <w:r w:rsidR="0084419D" w:rsidRPr="0084419D">
      <w:rPr>
        <w:b/>
        <w:sz w:val="14"/>
        <w:szCs w:val="14"/>
      </w:rPr>
      <w:t>www.blandcountyva.gov/departments/bland-county-voter-registration-&amp;-elections-office</w:t>
    </w:r>
    <w:r w:rsidRPr="0084419D">
      <w:rPr>
        <w:rFonts w:asciiTheme="minorHAnsi" w:hAnsiTheme="minorHAnsi" w:cstheme="minorHAnsi"/>
        <w:b/>
        <w:sz w:val="14"/>
        <w:szCs w:val="14"/>
      </w:rPr>
      <w:tab/>
    </w:r>
    <w:r w:rsidR="0084419D">
      <w:rPr>
        <w:rFonts w:asciiTheme="minorHAnsi" w:hAnsiTheme="minorHAnsi" w:cstheme="minorHAnsi"/>
        <w:b/>
      </w:rPr>
      <w:t xml:space="preserve">      </w:t>
    </w:r>
    <w:r>
      <w:rPr>
        <w:rFonts w:asciiTheme="minorHAnsi" w:hAnsiTheme="minorHAnsi" w:cstheme="minorHAnsi"/>
        <w:b/>
      </w:rPr>
      <w:t>20 Fairground Street</w:t>
    </w:r>
  </w:p>
  <w:p w14:paraId="52894A05" w14:textId="77777777" w:rsidR="002E7FB6" w:rsidRPr="002E7FB6" w:rsidRDefault="002E7FB6" w:rsidP="0084419D">
    <w:pPr>
      <w:pStyle w:val="Footer"/>
      <w:pBdr>
        <w:top w:val="single" w:sz="24" w:space="1" w:color="auto"/>
      </w:pBdr>
      <w:tabs>
        <w:tab w:val="clear" w:pos="4680"/>
        <w:tab w:val="clear" w:pos="9360"/>
        <w:tab w:val="center" w:pos="4860"/>
        <w:tab w:val="right" w:pos="9893"/>
      </w:tabs>
      <w:jc w:val="right"/>
      <w:rPr>
        <w:rFonts w:asciiTheme="minorHAnsi" w:hAnsiTheme="minorHAnsi" w:cstheme="minorHAnsi"/>
        <w:b/>
      </w:rPr>
    </w:pPr>
    <w:r>
      <w:rPr>
        <w:rFonts w:asciiTheme="minorHAnsi" w:hAnsiTheme="minorHAnsi" w:cstheme="minorHAnsi"/>
        <w:b/>
      </w:rPr>
      <w:t>Bland, VA  24315</w:t>
    </w:r>
    <w:r>
      <w:rPr>
        <w:rFonts w:asciiTheme="minorHAnsi" w:hAnsiTheme="minorHAnsi" w:cstheme="minorHAnsi"/>
        <w:b/>
      </w:rPr>
      <w:tab/>
      <w:t xml:space="preserve">Email: </w:t>
    </w:r>
    <w:hyperlink r:id="rId1" w:history="1">
      <w:r w:rsidRPr="002E7FB6">
        <w:rPr>
          <w:rStyle w:val="Hyperlink"/>
          <w:rFonts w:asciiTheme="minorHAnsi" w:hAnsiTheme="minorHAnsi" w:cstheme="minorHAnsi"/>
          <w:b/>
          <w:color w:val="auto"/>
          <w:u w:val="none"/>
        </w:rPr>
        <w:t>govote021@embarqmail.com</w:t>
      </w:r>
    </w:hyperlink>
    <w:r>
      <w:rPr>
        <w:rFonts w:asciiTheme="minorHAnsi" w:hAnsiTheme="minorHAnsi" w:cstheme="minorHAnsi"/>
        <w:b/>
      </w:rPr>
      <w:tab/>
    </w:r>
    <w:r w:rsidR="0084419D">
      <w:rPr>
        <w:rFonts w:asciiTheme="minorHAnsi" w:hAnsiTheme="minorHAnsi" w:cstheme="minorHAnsi"/>
        <w:b/>
      </w:rPr>
      <w:t xml:space="preserve">           </w:t>
    </w:r>
    <w:r>
      <w:rPr>
        <w:rFonts w:asciiTheme="minorHAnsi" w:hAnsiTheme="minorHAnsi" w:cstheme="minorHAnsi"/>
        <w:b/>
      </w:rPr>
      <w:t>Bland, VA  24315</w:t>
    </w:r>
  </w:p>
  <w:p w14:paraId="77E97BF4" w14:textId="77777777" w:rsidR="00F41720" w:rsidRPr="00F41720" w:rsidRDefault="00F41720" w:rsidP="002E7FB6">
    <w:pPr>
      <w:pStyle w:val="Footer"/>
      <w:pBdr>
        <w:top w:val="single" w:sz="24" w:space="1" w:color="auto"/>
      </w:pBdr>
      <w:jc w:val="center"/>
      <w:rPr>
        <w:rFonts w:asciiTheme="minorHAnsi" w:hAnsiTheme="minorHAnsi" w:cstheme="minorHAnsi"/>
        <w:b/>
      </w:rPr>
    </w:pPr>
    <w:r>
      <w:rPr>
        <w:rFonts w:asciiTheme="minorHAnsi" w:hAnsiTheme="minorHAnsi" w:cstheme="minorHAnsi"/>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297C98" w14:textId="77777777" w:rsidR="00537700" w:rsidRDefault="00537700" w:rsidP="002472FA">
      <w:r>
        <w:separator/>
      </w:r>
    </w:p>
  </w:footnote>
  <w:footnote w:type="continuationSeparator" w:id="0">
    <w:p w14:paraId="0F56C295" w14:textId="77777777" w:rsidR="00537700" w:rsidRDefault="00537700" w:rsidP="00247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39D56" w14:textId="77777777" w:rsidR="00AE34C0" w:rsidRDefault="00AE3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CD08E" w14:textId="77777777" w:rsidR="00AE34C0" w:rsidRDefault="00AE34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DA7B12" w14:textId="2BCC5CA6" w:rsidR="007F7A42" w:rsidRDefault="006C77EE" w:rsidP="006C77EE">
    <w:pPr>
      <w:pStyle w:val="Header"/>
      <w:tabs>
        <w:tab w:val="clear" w:pos="9360"/>
        <w:tab w:val="right" w:pos="9720"/>
      </w:tabs>
      <w:ind w:left="-540" w:right="-360"/>
      <w:jc w:val="center"/>
      <w:rPr>
        <w:rFonts w:ascii="Old English Text MT" w:hAnsi="Old English Text MT"/>
        <w:b/>
        <w:color w:val="000000"/>
        <w:sz w:val="72"/>
        <w:szCs w:val="72"/>
      </w:rPr>
    </w:pPr>
    <w:r w:rsidRPr="006C77EE">
      <w:rPr>
        <w:rFonts w:ascii="Old English Text MT" w:hAnsi="Old English Text MT"/>
        <w:b/>
        <w:color w:val="000000"/>
        <w:sz w:val="72"/>
        <w:szCs w:val="72"/>
      </w:rPr>
      <w:t>County of Bland, Virginia</w:t>
    </w:r>
  </w:p>
  <w:p w14:paraId="74B02E56" w14:textId="13C08712" w:rsidR="006C77EE" w:rsidRDefault="006C77EE" w:rsidP="006C77EE">
    <w:pPr>
      <w:pStyle w:val="Header"/>
      <w:tabs>
        <w:tab w:val="clear" w:pos="9360"/>
        <w:tab w:val="right" w:pos="9720"/>
      </w:tabs>
      <w:ind w:left="-540" w:right="-360"/>
      <w:jc w:val="center"/>
      <w:rPr>
        <w:rFonts w:asciiTheme="minorHAnsi" w:hAnsiTheme="minorHAnsi" w:cstheme="minorHAnsi"/>
        <w:color w:val="000000"/>
        <w:sz w:val="56"/>
        <w:szCs w:val="56"/>
      </w:rPr>
    </w:pPr>
    <w:r w:rsidRPr="006C77EE">
      <w:rPr>
        <w:rFonts w:asciiTheme="minorHAnsi" w:hAnsiTheme="minorHAnsi" w:cstheme="minorHAnsi"/>
        <w:color w:val="000000"/>
        <w:sz w:val="56"/>
        <w:szCs w:val="56"/>
      </w:rPr>
      <w:t>Electoral Board</w:t>
    </w:r>
  </w:p>
  <w:p w14:paraId="25EEA06A" w14:textId="4E906005" w:rsidR="006C77EE" w:rsidRDefault="006C77EE" w:rsidP="006C77EE">
    <w:pPr>
      <w:pStyle w:val="Header"/>
      <w:tabs>
        <w:tab w:val="clear" w:pos="9360"/>
        <w:tab w:val="right" w:pos="9720"/>
      </w:tabs>
      <w:ind w:left="-540" w:right="-360"/>
      <w:rPr>
        <w:rFonts w:asciiTheme="minorHAnsi" w:hAnsiTheme="minorHAnsi" w:cstheme="minorHAnsi"/>
        <w:color w:val="000000"/>
        <w:szCs w:val="24"/>
        <w:u w:val="single"/>
      </w:rPr>
    </w:pPr>
    <w:r>
      <w:rPr>
        <w:rFonts w:ascii="Garamond" w:hAnsi="Garamond"/>
        <w:b/>
        <w:noProof/>
        <w:sz w:val="22"/>
      </w:rPr>
      <w:drawing>
        <wp:anchor distT="0" distB="0" distL="114300" distR="114300" simplePos="0" relativeHeight="251657728" behindDoc="0" locked="0" layoutInCell="1" allowOverlap="1" wp14:anchorId="6F06E66E" wp14:editId="453C0CE0">
          <wp:simplePos x="0" y="0"/>
          <wp:positionH relativeFrom="margin">
            <wp:posOffset>2119630</wp:posOffset>
          </wp:positionH>
          <wp:positionV relativeFrom="paragraph">
            <wp:posOffset>83185</wp:posOffset>
          </wp:positionV>
          <wp:extent cx="1764665" cy="1713230"/>
          <wp:effectExtent l="0" t="0" r="6985" b="1270"/>
          <wp:wrapThrough wrapText="bothSides">
            <wp:wrapPolygon edited="0">
              <wp:start x="0" y="0"/>
              <wp:lineTo x="0" y="21376"/>
              <wp:lineTo x="21452" y="21376"/>
              <wp:lineTo x="2145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CC_BW_VoterR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64665" cy="17132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E8CD00F" w14:textId="77777777" w:rsidR="006C77EE" w:rsidRDefault="006C77EE" w:rsidP="006C77EE">
    <w:pPr>
      <w:pStyle w:val="Header"/>
      <w:tabs>
        <w:tab w:val="clear" w:pos="9360"/>
        <w:tab w:val="right" w:pos="9720"/>
      </w:tabs>
      <w:ind w:left="-540" w:right="-360"/>
      <w:rPr>
        <w:rFonts w:asciiTheme="minorHAnsi" w:hAnsiTheme="minorHAnsi" w:cstheme="minorHAnsi"/>
        <w:color w:val="000000"/>
        <w:szCs w:val="24"/>
        <w:u w:val="single"/>
      </w:rPr>
    </w:pPr>
  </w:p>
  <w:p w14:paraId="0B16A938" w14:textId="77777777" w:rsidR="006C77EE" w:rsidRDefault="006C77EE" w:rsidP="006C77EE">
    <w:pPr>
      <w:pStyle w:val="Header"/>
      <w:tabs>
        <w:tab w:val="clear" w:pos="9360"/>
        <w:tab w:val="right" w:pos="9720"/>
      </w:tabs>
      <w:ind w:left="-540" w:right="-360"/>
      <w:rPr>
        <w:rFonts w:asciiTheme="minorHAnsi" w:hAnsiTheme="minorHAnsi" w:cstheme="minorHAnsi"/>
        <w:color w:val="000000"/>
        <w:szCs w:val="24"/>
        <w:u w:val="single"/>
      </w:rPr>
    </w:pPr>
  </w:p>
  <w:p w14:paraId="7F666DAE" w14:textId="77777777" w:rsidR="006C77EE" w:rsidRPr="006C77EE" w:rsidRDefault="006C77EE" w:rsidP="006C77EE">
    <w:pPr>
      <w:pStyle w:val="Header"/>
      <w:tabs>
        <w:tab w:val="clear" w:pos="9360"/>
        <w:tab w:val="right" w:pos="9720"/>
      </w:tabs>
      <w:ind w:left="-540" w:right="-360"/>
      <w:rPr>
        <w:rFonts w:asciiTheme="minorHAnsi" w:hAnsiTheme="minorHAnsi" w:cstheme="minorHAnsi"/>
        <w:color w:val="000000"/>
        <w:szCs w:val="24"/>
        <w:u w:val="single"/>
      </w:rPr>
    </w:pPr>
    <w:r w:rsidRPr="006C77EE">
      <w:rPr>
        <w:rFonts w:asciiTheme="minorHAnsi" w:hAnsiTheme="minorHAnsi" w:cstheme="minorHAnsi"/>
        <w:color w:val="000000"/>
        <w:szCs w:val="24"/>
        <w:u w:val="single"/>
      </w:rPr>
      <w:t>Electoral Board Members</w:t>
    </w:r>
  </w:p>
  <w:p w14:paraId="178AB016" w14:textId="77777777" w:rsidR="006C77EE" w:rsidRPr="006C77EE" w:rsidRDefault="006C77EE" w:rsidP="006C77EE">
    <w:pPr>
      <w:pStyle w:val="Header"/>
      <w:tabs>
        <w:tab w:val="clear" w:pos="9360"/>
        <w:tab w:val="right" w:pos="9720"/>
      </w:tabs>
      <w:ind w:left="-540" w:right="-360"/>
      <w:rPr>
        <w:rFonts w:asciiTheme="minorHAnsi" w:hAnsiTheme="minorHAnsi" w:cstheme="minorHAnsi"/>
        <w:color w:val="000000"/>
        <w:szCs w:val="24"/>
      </w:rPr>
    </w:pPr>
    <w:r w:rsidRPr="006C77EE">
      <w:rPr>
        <w:rFonts w:asciiTheme="minorHAnsi" w:hAnsiTheme="minorHAnsi" w:cstheme="minorHAnsi"/>
        <w:color w:val="000000"/>
        <w:szCs w:val="24"/>
      </w:rPr>
      <w:t>Molly P. Thompson, Chair</w:t>
    </w:r>
  </w:p>
  <w:p w14:paraId="3E9209D8" w14:textId="77777777" w:rsidR="006C77EE" w:rsidRPr="006C77EE" w:rsidRDefault="0084419D" w:rsidP="006C77EE">
    <w:pPr>
      <w:pStyle w:val="Header"/>
      <w:tabs>
        <w:tab w:val="clear" w:pos="9360"/>
        <w:tab w:val="right" w:pos="9720"/>
      </w:tabs>
      <w:ind w:left="-540" w:right="-360"/>
      <w:rPr>
        <w:rFonts w:asciiTheme="minorHAnsi" w:hAnsiTheme="minorHAnsi" w:cstheme="minorHAnsi"/>
        <w:color w:val="000000"/>
        <w:szCs w:val="24"/>
      </w:rPr>
    </w:pPr>
    <w:r>
      <w:rPr>
        <w:rFonts w:asciiTheme="minorHAnsi" w:hAnsiTheme="minorHAnsi" w:cstheme="minorHAnsi"/>
        <w:color w:val="000000"/>
        <w:szCs w:val="24"/>
      </w:rPr>
      <w:t>Brenda K. Thompson,</w:t>
    </w:r>
  </w:p>
  <w:p w14:paraId="039072BF" w14:textId="77777777" w:rsidR="006C77EE" w:rsidRPr="006C77EE" w:rsidRDefault="006C77EE" w:rsidP="006C77EE">
    <w:pPr>
      <w:pStyle w:val="Header"/>
      <w:tabs>
        <w:tab w:val="clear" w:pos="9360"/>
        <w:tab w:val="right" w:pos="9720"/>
      </w:tabs>
      <w:ind w:left="-540" w:right="-360"/>
      <w:rPr>
        <w:rFonts w:asciiTheme="minorHAnsi" w:hAnsiTheme="minorHAnsi" w:cstheme="minorHAnsi"/>
        <w:color w:val="000000"/>
        <w:szCs w:val="24"/>
      </w:rPr>
    </w:pPr>
    <w:r w:rsidRPr="006C77EE">
      <w:rPr>
        <w:rFonts w:asciiTheme="minorHAnsi" w:hAnsiTheme="minorHAnsi" w:cstheme="minorHAnsi"/>
        <w:color w:val="000000"/>
        <w:szCs w:val="24"/>
      </w:rPr>
      <w:t>Dorothy S. Kidd, Secretary</w:t>
    </w:r>
  </w:p>
  <w:p w14:paraId="578EC39B" w14:textId="77777777" w:rsidR="007F7A42" w:rsidRDefault="007F7A42" w:rsidP="00813A77">
    <w:pPr>
      <w:pStyle w:val="Header"/>
      <w:tabs>
        <w:tab w:val="clear" w:pos="9360"/>
        <w:tab w:val="right" w:pos="9720"/>
      </w:tabs>
      <w:ind w:left="-540" w:right="-360"/>
      <w:jc w:val="right"/>
      <w:rPr>
        <w:rFonts w:ascii="Garamond" w:hAnsi="Garamond"/>
        <w:b/>
        <w:color w:val="000000"/>
        <w:sz w:val="22"/>
      </w:rPr>
    </w:pPr>
  </w:p>
  <w:p w14:paraId="1AF2F052" w14:textId="77777777" w:rsidR="002E7FB6" w:rsidRDefault="002E7FB6" w:rsidP="00813A77">
    <w:pPr>
      <w:pStyle w:val="Header"/>
      <w:tabs>
        <w:tab w:val="clear" w:pos="9360"/>
        <w:tab w:val="right" w:pos="9720"/>
      </w:tabs>
      <w:ind w:left="-540" w:right="-360"/>
      <w:jc w:val="right"/>
      <w:rPr>
        <w:rFonts w:ascii="Garamond" w:hAnsi="Garamond"/>
        <w:b/>
        <w:color w:val="000000"/>
        <w:sz w:val="22"/>
      </w:rPr>
    </w:pPr>
  </w:p>
  <w:p w14:paraId="74FA398D" w14:textId="77777777" w:rsidR="002E7FB6" w:rsidRDefault="002E7FB6" w:rsidP="00813A77">
    <w:pPr>
      <w:pStyle w:val="Header"/>
      <w:tabs>
        <w:tab w:val="clear" w:pos="9360"/>
        <w:tab w:val="right" w:pos="9720"/>
      </w:tabs>
      <w:ind w:left="-540" w:right="-360"/>
      <w:jc w:val="right"/>
      <w:rPr>
        <w:rFonts w:ascii="Garamond" w:hAnsi="Garamond"/>
        <w:b/>
        <w:color w:val="000000"/>
        <w:sz w:val="22"/>
      </w:rPr>
    </w:pPr>
  </w:p>
  <w:p w14:paraId="3E7EC62A" w14:textId="77777777" w:rsidR="002E7FB6" w:rsidRPr="008179EA" w:rsidRDefault="002E7FB6" w:rsidP="00813A77">
    <w:pPr>
      <w:pStyle w:val="Header"/>
      <w:tabs>
        <w:tab w:val="clear" w:pos="9360"/>
        <w:tab w:val="right" w:pos="9720"/>
      </w:tabs>
      <w:ind w:left="-540" w:right="-360"/>
      <w:jc w:val="right"/>
      <w:rPr>
        <w:rFonts w:ascii="Garamond" w:hAnsi="Garamond"/>
        <w:b/>
        <w:color w:val="0000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AF4744"/>
    <w:multiLevelType w:val="hybridMultilevel"/>
    <w:tmpl w:val="A100E4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99365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8D2"/>
    <w:rsid w:val="000001BF"/>
    <w:rsid w:val="000002D6"/>
    <w:rsid w:val="0000064E"/>
    <w:rsid w:val="000008C0"/>
    <w:rsid w:val="00001AF0"/>
    <w:rsid w:val="00001D5E"/>
    <w:rsid w:val="00001EF4"/>
    <w:rsid w:val="00002ADF"/>
    <w:rsid w:val="00002F2B"/>
    <w:rsid w:val="00003256"/>
    <w:rsid w:val="000033CE"/>
    <w:rsid w:val="0000346F"/>
    <w:rsid w:val="00003CDB"/>
    <w:rsid w:val="00004139"/>
    <w:rsid w:val="00004635"/>
    <w:rsid w:val="0000474D"/>
    <w:rsid w:val="00004769"/>
    <w:rsid w:val="00004893"/>
    <w:rsid w:val="00004F67"/>
    <w:rsid w:val="00005669"/>
    <w:rsid w:val="00005C40"/>
    <w:rsid w:val="000064B8"/>
    <w:rsid w:val="000067BC"/>
    <w:rsid w:val="00006AE7"/>
    <w:rsid w:val="00006C9A"/>
    <w:rsid w:val="00006D7C"/>
    <w:rsid w:val="00010545"/>
    <w:rsid w:val="0001064B"/>
    <w:rsid w:val="0001154C"/>
    <w:rsid w:val="00011B35"/>
    <w:rsid w:val="00011CBD"/>
    <w:rsid w:val="00012772"/>
    <w:rsid w:val="000128AE"/>
    <w:rsid w:val="00012B7A"/>
    <w:rsid w:val="00012EC6"/>
    <w:rsid w:val="00013671"/>
    <w:rsid w:val="00013879"/>
    <w:rsid w:val="0001387B"/>
    <w:rsid w:val="0001623E"/>
    <w:rsid w:val="0001706E"/>
    <w:rsid w:val="00017506"/>
    <w:rsid w:val="00017E4C"/>
    <w:rsid w:val="00020146"/>
    <w:rsid w:val="00020162"/>
    <w:rsid w:val="000205AC"/>
    <w:rsid w:val="00020F0C"/>
    <w:rsid w:val="00021311"/>
    <w:rsid w:val="00021319"/>
    <w:rsid w:val="00021366"/>
    <w:rsid w:val="00021B2C"/>
    <w:rsid w:val="000220A5"/>
    <w:rsid w:val="0002243E"/>
    <w:rsid w:val="000254CA"/>
    <w:rsid w:val="00026738"/>
    <w:rsid w:val="000274DA"/>
    <w:rsid w:val="000277AD"/>
    <w:rsid w:val="000279DB"/>
    <w:rsid w:val="00027D01"/>
    <w:rsid w:val="00027FD6"/>
    <w:rsid w:val="00030164"/>
    <w:rsid w:val="000309B8"/>
    <w:rsid w:val="00030A05"/>
    <w:rsid w:val="00030AD9"/>
    <w:rsid w:val="00030DF4"/>
    <w:rsid w:val="0003122A"/>
    <w:rsid w:val="00031D5B"/>
    <w:rsid w:val="00032FD8"/>
    <w:rsid w:val="00033261"/>
    <w:rsid w:val="0003374D"/>
    <w:rsid w:val="0003442E"/>
    <w:rsid w:val="00034E49"/>
    <w:rsid w:val="00035572"/>
    <w:rsid w:val="0003590F"/>
    <w:rsid w:val="00035CFD"/>
    <w:rsid w:val="00036083"/>
    <w:rsid w:val="0003614C"/>
    <w:rsid w:val="00036E25"/>
    <w:rsid w:val="000370A2"/>
    <w:rsid w:val="0003712D"/>
    <w:rsid w:val="0003749D"/>
    <w:rsid w:val="00037BCD"/>
    <w:rsid w:val="00037DCD"/>
    <w:rsid w:val="00037F9E"/>
    <w:rsid w:val="00040FF5"/>
    <w:rsid w:val="0004138F"/>
    <w:rsid w:val="00041398"/>
    <w:rsid w:val="00041943"/>
    <w:rsid w:val="00041EDC"/>
    <w:rsid w:val="00042AB2"/>
    <w:rsid w:val="000439DD"/>
    <w:rsid w:val="00043A3C"/>
    <w:rsid w:val="00043BF8"/>
    <w:rsid w:val="00044355"/>
    <w:rsid w:val="00044AAA"/>
    <w:rsid w:val="00045480"/>
    <w:rsid w:val="00045490"/>
    <w:rsid w:val="0004568E"/>
    <w:rsid w:val="00045E84"/>
    <w:rsid w:val="00045E8D"/>
    <w:rsid w:val="000460E0"/>
    <w:rsid w:val="0004692F"/>
    <w:rsid w:val="000469D5"/>
    <w:rsid w:val="00047324"/>
    <w:rsid w:val="000473B0"/>
    <w:rsid w:val="00047B98"/>
    <w:rsid w:val="00047C73"/>
    <w:rsid w:val="00050551"/>
    <w:rsid w:val="00050899"/>
    <w:rsid w:val="00050E28"/>
    <w:rsid w:val="0005137D"/>
    <w:rsid w:val="000514F0"/>
    <w:rsid w:val="0005188A"/>
    <w:rsid w:val="000518A2"/>
    <w:rsid w:val="00051A46"/>
    <w:rsid w:val="00051B5F"/>
    <w:rsid w:val="00052044"/>
    <w:rsid w:val="0005211A"/>
    <w:rsid w:val="00052722"/>
    <w:rsid w:val="00052D88"/>
    <w:rsid w:val="00053466"/>
    <w:rsid w:val="00053C98"/>
    <w:rsid w:val="00053ED1"/>
    <w:rsid w:val="00053FD1"/>
    <w:rsid w:val="00054413"/>
    <w:rsid w:val="00054811"/>
    <w:rsid w:val="0005486D"/>
    <w:rsid w:val="00054D21"/>
    <w:rsid w:val="00054E0F"/>
    <w:rsid w:val="000556E5"/>
    <w:rsid w:val="00056255"/>
    <w:rsid w:val="00056971"/>
    <w:rsid w:val="00056FCE"/>
    <w:rsid w:val="0005727E"/>
    <w:rsid w:val="000573A6"/>
    <w:rsid w:val="00057BA5"/>
    <w:rsid w:val="00060285"/>
    <w:rsid w:val="000617FA"/>
    <w:rsid w:val="00061CB8"/>
    <w:rsid w:val="00061D9E"/>
    <w:rsid w:val="00062175"/>
    <w:rsid w:val="000624D4"/>
    <w:rsid w:val="00063926"/>
    <w:rsid w:val="00064C1A"/>
    <w:rsid w:val="00064FAE"/>
    <w:rsid w:val="0006592F"/>
    <w:rsid w:val="0006610E"/>
    <w:rsid w:val="0006659B"/>
    <w:rsid w:val="00066934"/>
    <w:rsid w:val="000706F4"/>
    <w:rsid w:val="00070AF4"/>
    <w:rsid w:val="000713D4"/>
    <w:rsid w:val="00071D47"/>
    <w:rsid w:val="00072F10"/>
    <w:rsid w:val="0007331F"/>
    <w:rsid w:val="0007396E"/>
    <w:rsid w:val="000747D5"/>
    <w:rsid w:val="00074BBA"/>
    <w:rsid w:val="000752C4"/>
    <w:rsid w:val="00075C8C"/>
    <w:rsid w:val="00076541"/>
    <w:rsid w:val="000768B2"/>
    <w:rsid w:val="00076D95"/>
    <w:rsid w:val="0007748D"/>
    <w:rsid w:val="00077680"/>
    <w:rsid w:val="000804E2"/>
    <w:rsid w:val="00080526"/>
    <w:rsid w:val="00080670"/>
    <w:rsid w:val="0008173D"/>
    <w:rsid w:val="000818AC"/>
    <w:rsid w:val="00081B3F"/>
    <w:rsid w:val="00081C18"/>
    <w:rsid w:val="000827FA"/>
    <w:rsid w:val="0008299C"/>
    <w:rsid w:val="00082FB7"/>
    <w:rsid w:val="000842DC"/>
    <w:rsid w:val="000843AB"/>
    <w:rsid w:val="00084A9B"/>
    <w:rsid w:val="00084D57"/>
    <w:rsid w:val="0008561D"/>
    <w:rsid w:val="00085784"/>
    <w:rsid w:val="00085D29"/>
    <w:rsid w:val="0008608C"/>
    <w:rsid w:val="00086483"/>
    <w:rsid w:val="00086988"/>
    <w:rsid w:val="00086F73"/>
    <w:rsid w:val="00090357"/>
    <w:rsid w:val="000906A2"/>
    <w:rsid w:val="00091AA4"/>
    <w:rsid w:val="00091DF6"/>
    <w:rsid w:val="000920CE"/>
    <w:rsid w:val="000920D7"/>
    <w:rsid w:val="00092AE2"/>
    <w:rsid w:val="00092BE8"/>
    <w:rsid w:val="00092EA2"/>
    <w:rsid w:val="00092EF6"/>
    <w:rsid w:val="00093A31"/>
    <w:rsid w:val="00093B9B"/>
    <w:rsid w:val="00093CE2"/>
    <w:rsid w:val="000942C4"/>
    <w:rsid w:val="0009445B"/>
    <w:rsid w:val="0009519A"/>
    <w:rsid w:val="00095209"/>
    <w:rsid w:val="000954B5"/>
    <w:rsid w:val="000954D9"/>
    <w:rsid w:val="00095558"/>
    <w:rsid w:val="000965D4"/>
    <w:rsid w:val="00096AC6"/>
    <w:rsid w:val="00096C7C"/>
    <w:rsid w:val="00097046"/>
    <w:rsid w:val="000A02D3"/>
    <w:rsid w:val="000A0BF7"/>
    <w:rsid w:val="000A0C39"/>
    <w:rsid w:val="000A0E21"/>
    <w:rsid w:val="000A0F30"/>
    <w:rsid w:val="000A0F80"/>
    <w:rsid w:val="000A1A0E"/>
    <w:rsid w:val="000A1AA7"/>
    <w:rsid w:val="000A1AEA"/>
    <w:rsid w:val="000A1EE5"/>
    <w:rsid w:val="000A2875"/>
    <w:rsid w:val="000A417B"/>
    <w:rsid w:val="000A4EE6"/>
    <w:rsid w:val="000A4FCE"/>
    <w:rsid w:val="000A5F09"/>
    <w:rsid w:val="000A64B3"/>
    <w:rsid w:val="000A681A"/>
    <w:rsid w:val="000A6BCB"/>
    <w:rsid w:val="000A73DA"/>
    <w:rsid w:val="000A73EE"/>
    <w:rsid w:val="000A747F"/>
    <w:rsid w:val="000A76B9"/>
    <w:rsid w:val="000A79A7"/>
    <w:rsid w:val="000A7AC3"/>
    <w:rsid w:val="000A7D9C"/>
    <w:rsid w:val="000B035F"/>
    <w:rsid w:val="000B0C18"/>
    <w:rsid w:val="000B0DFD"/>
    <w:rsid w:val="000B1450"/>
    <w:rsid w:val="000B1B12"/>
    <w:rsid w:val="000B231C"/>
    <w:rsid w:val="000B2A62"/>
    <w:rsid w:val="000B2BC7"/>
    <w:rsid w:val="000B3933"/>
    <w:rsid w:val="000B40A1"/>
    <w:rsid w:val="000B41C7"/>
    <w:rsid w:val="000B5831"/>
    <w:rsid w:val="000B5E66"/>
    <w:rsid w:val="000B612B"/>
    <w:rsid w:val="000B684E"/>
    <w:rsid w:val="000B6993"/>
    <w:rsid w:val="000B773C"/>
    <w:rsid w:val="000B79C1"/>
    <w:rsid w:val="000B7D81"/>
    <w:rsid w:val="000C16F3"/>
    <w:rsid w:val="000C170D"/>
    <w:rsid w:val="000C1F88"/>
    <w:rsid w:val="000C254E"/>
    <w:rsid w:val="000C2972"/>
    <w:rsid w:val="000C566B"/>
    <w:rsid w:val="000C59A1"/>
    <w:rsid w:val="000C669B"/>
    <w:rsid w:val="000C6DD2"/>
    <w:rsid w:val="000C75DD"/>
    <w:rsid w:val="000C7F2B"/>
    <w:rsid w:val="000D11F3"/>
    <w:rsid w:val="000D1896"/>
    <w:rsid w:val="000D2292"/>
    <w:rsid w:val="000D22A3"/>
    <w:rsid w:val="000D330E"/>
    <w:rsid w:val="000D33AF"/>
    <w:rsid w:val="000D3698"/>
    <w:rsid w:val="000D38B2"/>
    <w:rsid w:val="000D3E50"/>
    <w:rsid w:val="000D4C20"/>
    <w:rsid w:val="000D5CFF"/>
    <w:rsid w:val="000D6115"/>
    <w:rsid w:val="000D67CF"/>
    <w:rsid w:val="000D6DB0"/>
    <w:rsid w:val="000E06F9"/>
    <w:rsid w:val="000E1453"/>
    <w:rsid w:val="000E239B"/>
    <w:rsid w:val="000E2B2A"/>
    <w:rsid w:val="000E2C91"/>
    <w:rsid w:val="000E3164"/>
    <w:rsid w:val="000E332F"/>
    <w:rsid w:val="000E3377"/>
    <w:rsid w:val="000E3556"/>
    <w:rsid w:val="000E48CD"/>
    <w:rsid w:val="000E4E24"/>
    <w:rsid w:val="000E609F"/>
    <w:rsid w:val="000E672B"/>
    <w:rsid w:val="000E6C2F"/>
    <w:rsid w:val="000E7133"/>
    <w:rsid w:val="000E715D"/>
    <w:rsid w:val="000E74D7"/>
    <w:rsid w:val="000E7A2B"/>
    <w:rsid w:val="000E7CE8"/>
    <w:rsid w:val="000F033D"/>
    <w:rsid w:val="000F056D"/>
    <w:rsid w:val="000F0900"/>
    <w:rsid w:val="000F1423"/>
    <w:rsid w:val="000F2150"/>
    <w:rsid w:val="000F2DBB"/>
    <w:rsid w:val="000F3BA0"/>
    <w:rsid w:val="000F474C"/>
    <w:rsid w:val="000F50BC"/>
    <w:rsid w:val="000F53BF"/>
    <w:rsid w:val="000F5DF6"/>
    <w:rsid w:val="000F635F"/>
    <w:rsid w:val="000F641E"/>
    <w:rsid w:val="000F6E81"/>
    <w:rsid w:val="000F6EA3"/>
    <w:rsid w:val="000F7382"/>
    <w:rsid w:val="000F7401"/>
    <w:rsid w:val="000F7BF7"/>
    <w:rsid w:val="0010133A"/>
    <w:rsid w:val="00101909"/>
    <w:rsid w:val="00101A6F"/>
    <w:rsid w:val="00101D9A"/>
    <w:rsid w:val="001033A2"/>
    <w:rsid w:val="001035F1"/>
    <w:rsid w:val="00103AE7"/>
    <w:rsid w:val="00103EC6"/>
    <w:rsid w:val="0010434C"/>
    <w:rsid w:val="001045B3"/>
    <w:rsid w:val="00106740"/>
    <w:rsid w:val="0010681F"/>
    <w:rsid w:val="00106A10"/>
    <w:rsid w:val="00106CD1"/>
    <w:rsid w:val="00106E76"/>
    <w:rsid w:val="00107170"/>
    <w:rsid w:val="001079C0"/>
    <w:rsid w:val="00107DEF"/>
    <w:rsid w:val="00107F58"/>
    <w:rsid w:val="00110250"/>
    <w:rsid w:val="001106FE"/>
    <w:rsid w:val="00110C8C"/>
    <w:rsid w:val="00112146"/>
    <w:rsid w:val="00112383"/>
    <w:rsid w:val="0011256E"/>
    <w:rsid w:val="00112717"/>
    <w:rsid w:val="001128D6"/>
    <w:rsid w:val="00113BBA"/>
    <w:rsid w:val="00114A76"/>
    <w:rsid w:val="00114D49"/>
    <w:rsid w:val="001158CC"/>
    <w:rsid w:val="00115D34"/>
    <w:rsid w:val="00115FB5"/>
    <w:rsid w:val="00116596"/>
    <w:rsid w:val="001168D8"/>
    <w:rsid w:val="00116D75"/>
    <w:rsid w:val="001171AA"/>
    <w:rsid w:val="001175CC"/>
    <w:rsid w:val="00120428"/>
    <w:rsid w:val="001206CC"/>
    <w:rsid w:val="00120EE7"/>
    <w:rsid w:val="00121703"/>
    <w:rsid w:val="00122D45"/>
    <w:rsid w:val="001231CD"/>
    <w:rsid w:val="001231EE"/>
    <w:rsid w:val="00123B25"/>
    <w:rsid w:val="001242DB"/>
    <w:rsid w:val="0012479F"/>
    <w:rsid w:val="00124B3D"/>
    <w:rsid w:val="00124DF0"/>
    <w:rsid w:val="00125126"/>
    <w:rsid w:val="001254D5"/>
    <w:rsid w:val="00125D53"/>
    <w:rsid w:val="0012603A"/>
    <w:rsid w:val="001262E2"/>
    <w:rsid w:val="00126856"/>
    <w:rsid w:val="00127784"/>
    <w:rsid w:val="0013090A"/>
    <w:rsid w:val="00131CAF"/>
    <w:rsid w:val="00132002"/>
    <w:rsid w:val="001320B0"/>
    <w:rsid w:val="001326B2"/>
    <w:rsid w:val="00133DC4"/>
    <w:rsid w:val="00134B2E"/>
    <w:rsid w:val="001357BE"/>
    <w:rsid w:val="001357D7"/>
    <w:rsid w:val="001358B6"/>
    <w:rsid w:val="001358F9"/>
    <w:rsid w:val="00135B2B"/>
    <w:rsid w:val="00135BF5"/>
    <w:rsid w:val="00136235"/>
    <w:rsid w:val="00137ABF"/>
    <w:rsid w:val="0014097E"/>
    <w:rsid w:val="00140C8C"/>
    <w:rsid w:val="00141330"/>
    <w:rsid w:val="00141630"/>
    <w:rsid w:val="0014178D"/>
    <w:rsid w:val="00141E62"/>
    <w:rsid w:val="0014241E"/>
    <w:rsid w:val="00143091"/>
    <w:rsid w:val="00143B80"/>
    <w:rsid w:val="001441CC"/>
    <w:rsid w:val="0014462D"/>
    <w:rsid w:val="001447F7"/>
    <w:rsid w:val="00145B80"/>
    <w:rsid w:val="00146121"/>
    <w:rsid w:val="00146B1B"/>
    <w:rsid w:val="00147A89"/>
    <w:rsid w:val="00150487"/>
    <w:rsid w:val="00150557"/>
    <w:rsid w:val="00151092"/>
    <w:rsid w:val="00151624"/>
    <w:rsid w:val="001523E7"/>
    <w:rsid w:val="00152DFF"/>
    <w:rsid w:val="00153563"/>
    <w:rsid w:val="00153650"/>
    <w:rsid w:val="00153AC1"/>
    <w:rsid w:val="00155EC7"/>
    <w:rsid w:val="001563A2"/>
    <w:rsid w:val="0015662F"/>
    <w:rsid w:val="00160605"/>
    <w:rsid w:val="00160CBC"/>
    <w:rsid w:val="00160D3E"/>
    <w:rsid w:val="0016177D"/>
    <w:rsid w:val="00162089"/>
    <w:rsid w:val="001622DB"/>
    <w:rsid w:val="0016309C"/>
    <w:rsid w:val="00163B1F"/>
    <w:rsid w:val="00164119"/>
    <w:rsid w:val="0016549B"/>
    <w:rsid w:val="00165906"/>
    <w:rsid w:val="00166B40"/>
    <w:rsid w:val="001674A7"/>
    <w:rsid w:val="00170EA7"/>
    <w:rsid w:val="00170FD3"/>
    <w:rsid w:val="00171ADB"/>
    <w:rsid w:val="00171BB4"/>
    <w:rsid w:val="00171C24"/>
    <w:rsid w:val="00171FC5"/>
    <w:rsid w:val="001720E6"/>
    <w:rsid w:val="001722C9"/>
    <w:rsid w:val="0017233B"/>
    <w:rsid w:val="001725BF"/>
    <w:rsid w:val="00172661"/>
    <w:rsid w:val="0017285E"/>
    <w:rsid w:val="00172D1D"/>
    <w:rsid w:val="001730FA"/>
    <w:rsid w:val="0017345E"/>
    <w:rsid w:val="001737E5"/>
    <w:rsid w:val="001739EF"/>
    <w:rsid w:val="00173E17"/>
    <w:rsid w:val="00175AE3"/>
    <w:rsid w:val="00176391"/>
    <w:rsid w:val="00176907"/>
    <w:rsid w:val="00176FBD"/>
    <w:rsid w:val="001773F2"/>
    <w:rsid w:val="00177465"/>
    <w:rsid w:val="00177E9E"/>
    <w:rsid w:val="001800BA"/>
    <w:rsid w:val="0018097F"/>
    <w:rsid w:val="00180DD5"/>
    <w:rsid w:val="00180DFE"/>
    <w:rsid w:val="001811CC"/>
    <w:rsid w:val="00181787"/>
    <w:rsid w:val="00181A8C"/>
    <w:rsid w:val="00181E8F"/>
    <w:rsid w:val="00181EC0"/>
    <w:rsid w:val="001823CD"/>
    <w:rsid w:val="001831BC"/>
    <w:rsid w:val="0018361E"/>
    <w:rsid w:val="00184385"/>
    <w:rsid w:val="001845B0"/>
    <w:rsid w:val="001848B3"/>
    <w:rsid w:val="0018581F"/>
    <w:rsid w:val="001864FF"/>
    <w:rsid w:val="00186842"/>
    <w:rsid w:val="00186B3F"/>
    <w:rsid w:val="00186B77"/>
    <w:rsid w:val="001874BE"/>
    <w:rsid w:val="00187D5F"/>
    <w:rsid w:val="001906A2"/>
    <w:rsid w:val="00191551"/>
    <w:rsid w:val="001922E2"/>
    <w:rsid w:val="0019267D"/>
    <w:rsid w:val="00192CFB"/>
    <w:rsid w:val="00193034"/>
    <w:rsid w:val="001937B2"/>
    <w:rsid w:val="00193804"/>
    <w:rsid w:val="0019383A"/>
    <w:rsid w:val="00193D5D"/>
    <w:rsid w:val="00193FA7"/>
    <w:rsid w:val="0019403A"/>
    <w:rsid w:val="00194BBB"/>
    <w:rsid w:val="001950AE"/>
    <w:rsid w:val="00195BA6"/>
    <w:rsid w:val="00196029"/>
    <w:rsid w:val="0019673A"/>
    <w:rsid w:val="00196A12"/>
    <w:rsid w:val="00197407"/>
    <w:rsid w:val="001976F6"/>
    <w:rsid w:val="00197839"/>
    <w:rsid w:val="00197EF8"/>
    <w:rsid w:val="001A0292"/>
    <w:rsid w:val="001A0A33"/>
    <w:rsid w:val="001A0ABD"/>
    <w:rsid w:val="001A10CB"/>
    <w:rsid w:val="001A1B3D"/>
    <w:rsid w:val="001A2390"/>
    <w:rsid w:val="001A2400"/>
    <w:rsid w:val="001A279E"/>
    <w:rsid w:val="001A2ECB"/>
    <w:rsid w:val="001A4122"/>
    <w:rsid w:val="001A4387"/>
    <w:rsid w:val="001A5026"/>
    <w:rsid w:val="001A5247"/>
    <w:rsid w:val="001A5AFB"/>
    <w:rsid w:val="001A5C0C"/>
    <w:rsid w:val="001A5C30"/>
    <w:rsid w:val="001A6216"/>
    <w:rsid w:val="001A63C5"/>
    <w:rsid w:val="001A67B0"/>
    <w:rsid w:val="001A73F4"/>
    <w:rsid w:val="001A7553"/>
    <w:rsid w:val="001A797F"/>
    <w:rsid w:val="001B058D"/>
    <w:rsid w:val="001B0A13"/>
    <w:rsid w:val="001B1824"/>
    <w:rsid w:val="001B1B32"/>
    <w:rsid w:val="001B1F06"/>
    <w:rsid w:val="001B2AFE"/>
    <w:rsid w:val="001B2D77"/>
    <w:rsid w:val="001B323F"/>
    <w:rsid w:val="001B339F"/>
    <w:rsid w:val="001B3567"/>
    <w:rsid w:val="001B40E1"/>
    <w:rsid w:val="001B70F4"/>
    <w:rsid w:val="001B7365"/>
    <w:rsid w:val="001C0BCC"/>
    <w:rsid w:val="001C0F9C"/>
    <w:rsid w:val="001C1298"/>
    <w:rsid w:val="001C1574"/>
    <w:rsid w:val="001C17BF"/>
    <w:rsid w:val="001C19A8"/>
    <w:rsid w:val="001C1A7B"/>
    <w:rsid w:val="001C2590"/>
    <w:rsid w:val="001C3AAF"/>
    <w:rsid w:val="001C3CAA"/>
    <w:rsid w:val="001C477C"/>
    <w:rsid w:val="001C5098"/>
    <w:rsid w:val="001C5641"/>
    <w:rsid w:val="001C57D5"/>
    <w:rsid w:val="001C698C"/>
    <w:rsid w:val="001C6D21"/>
    <w:rsid w:val="001C740B"/>
    <w:rsid w:val="001D066D"/>
    <w:rsid w:val="001D06F7"/>
    <w:rsid w:val="001D1282"/>
    <w:rsid w:val="001D1CFF"/>
    <w:rsid w:val="001D29DE"/>
    <w:rsid w:val="001D2AA3"/>
    <w:rsid w:val="001D2B4B"/>
    <w:rsid w:val="001D2E7C"/>
    <w:rsid w:val="001D2ECF"/>
    <w:rsid w:val="001D3911"/>
    <w:rsid w:val="001D3BFE"/>
    <w:rsid w:val="001D4256"/>
    <w:rsid w:val="001D42E5"/>
    <w:rsid w:val="001D4E83"/>
    <w:rsid w:val="001D4E8F"/>
    <w:rsid w:val="001D5227"/>
    <w:rsid w:val="001D55D5"/>
    <w:rsid w:val="001D56FB"/>
    <w:rsid w:val="001D5C1A"/>
    <w:rsid w:val="001D6130"/>
    <w:rsid w:val="001D6BF3"/>
    <w:rsid w:val="001D6E8B"/>
    <w:rsid w:val="001D75F1"/>
    <w:rsid w:val="001D78C3"/>
    <w:rsid w:val="001D7E36"/>
    <w:rsid w:val="001D7ECD"/>
    <w:rsid w:val="001E05D5"/>
    <w:rsid w:val="001E0700"/>
    <w:rsid w:val="001E12B0"/>
    <w:rsid w:val="001E1542"/>
    <w:rsid w:val="001E178E"/>
    <w:rsid w:val="001E1C89"/>
    <w:rsid w:val="001E2892"/>
    <w:rsid w:val="001E29D3"/>
    <w:rsid w:val="001E338B"/>
    <w:rsid w:val="001E3823"/>
    <w:rsid w:val="001E3851"/>
    <w:rsid w:val="001E3C04"/>
    <w:rsid w:val="001E3D73"/>
    <w:rsid w:val="001E4588"/>
    <w:rsid w:val="001E565E"/>
    <w:rsid w:val="001E567E"/>
    <w:rsid w:val="001E5E4A"/>
    <w:rsid w:val="001E64C8"/>
    <w:rsid w:val="001E79DB"/>
    <w:rsid w:val="001F062C"/>
    <w:rsid w:val="001F0766"/>
    <w:rsid w:val="001F0FD4"/>
    <w:rsid w:val="001F13E0"/>
    <w:rsid w:val="001F15AC"/>
    <w:rsid w:val="001F165D"/>
    <w:rsid w:val="001F1AB1"/>
    <w:rsid w:val="001F1E1E"/>
    <w:rsid w:val="001F22B6"/>
    <w:rsid w:val="001F2447"/>
    <w:rsid w:val="001F2BF8"/>
    <w:rsid w:val="001F3849"/>
    <w:rsid w:val="001F3D5F"/>
    <w:rsid w:val="001F4C77"/>
    <w:rsid w:val="001F4FA7"/>
    <w:rsid w:val="001F563A"/>
    <w:rsid w:val="001F5716"/>
    <w:rsid w:val="001F6367"/>
    <w:rsid w:val="001F68E1"/>
    <w:rsid w:val="001F6BC4"/>
    <w:rsid w:val="001F6F26"/>
    <w:rsid w:val="001F73EC"/>
    <w:rsid w:val="001F7A10"/>
    <w:rsid w:val="001F7B15"/>
    <w:rsid w:val="002000DC"/>
    <w:rsid w:val="00201DB9"/>
    <w:rsid w:val="00201FB7"/>
    <w:rsid w:val="0020223A"/>
    <w:rsid w:val="00202611"/>
    <w:rsid w:val="00203A17"/>
    <w:rsid w:val="00203D5C"/>
    <w:rsid w:val="00203D61"/>
    <w:rsid w:val="0020432C"/>
    <w:rsid w:val="00204792"/>
    <w:rsid w:val="0020480E"/>
    <w:rsid w:val="002049C6"/>
    <w:rsid w:val="00204EE0"/>
    <w:rsid w:val="00205974"/>
    <w:rsid w:val="00205B5E"/>
    <w:rsid w:val="00206124"/>
    <w:rsid w:val="00206543"/>
    <w:rsid w:val="0020660D"/>
    <w:rsid w:val="00206A54"/>
    <w:rsid w:val="00207866"/>
    <w:rsid w:val="00207E1F"/>
    <w:rsid w:val="00207E9D"/>
    <w:rsid w:val="002101EA"/>
    <w:rsid w:val="002108FF"/>
    <w:rsid w:val="00211954"/>
    <w:rsid w:val="00211AAF"/>
    <w:rsid w:val="002124CE"/>
    <w:rsid w:val="0021291A"/>
    <w:rsid w:val="00213088"/>
    <w:rsid w:val="00213C47"/>
    <w:rsid w:val="00213D50"/>
    <w:rsid w:val="002145D0"/>
    <w:rsid w:val="00214649"/>
    <w:rsid w:val="00214DB0"/>
    <w:rsid w:val="00214E2F"/>
    <w:rsid w:val="0021658B"/>
    <w:rsid w:val="00217092"/>
    <w:rsid w:val="00220012"/>
    <w:rsid w:val="00220A42"/>
    <w:rsid w:val="00220A84"/>
    <w:rsid w:val="002211A8"/>
    <w:rsid w:val="002216EB"/>
    <w:rsid w:val="00222DE2"/>
    <w:rsid w:val="002230DF"/>
    <w:rsid w:val="00223DD9"/>
    <w:rsid w:val="00223FF2"/>
    <w:rsid w:val="0022407C"/>
    <w:rsid w:val="002244F6"/>
    <w:rsid w:val="00224A75"/>
    <w:rsid w:val="0022537D"/>
    <w:rsid w:val="00225404"/>
    <w:rsid w:val="0022624F"/>
    <w:rsid w:val="00226D58"/>
    <w:rsid w:val="00227200"/>
    <w:rsid w:val="00230AA2"/>
    <w:rsid w:val="00230F39"/>
    <w:rsid w:val="002316A9"/>
    <w:rsid w:val="00231810"/>
    <w:rsid w:val="00231BC8"/>
    <w:rsid w:val="00232485"/>
    <w:rsid w:val="00232661"/>
    <w:rsid w:val="00232957"/>
    <w:rsid w:val="00232973"/>
    <w:rsid w:val="00232A77"/>
    <w:rsid w:val="00232BF3"/>
    <w:rsid w:val="00232E7D"/>
    <w:rsid w:val="00232FE5"/>
    <w:rsid w:val="0023419F"/>
    <w:rsid w:val="0023448C"/>
    <w:rsid w:val="00234A19"/>
    <w:rsid w:val="002354A5"/>
    <w:rsid w:val="00235A64"/>
    <w:rsid w:val="00235BA4"/>
    <w:rsid w:val="00235EB7"/>
    <w:rsid w:val="00235EC8"/>
    <w:rsid w:val="00236125"/>
    <w:rsid w:val="002361D9"/>
    <w:rsid w:val="002362FB"/>
    <w:rsid w:val="00236B58"/>
    <w:rsid w:val="002400EF"/>
    <w:rsid w:val="00240915"/>
    <w:rsid w:val="00240C41"/>
    <w:rsid w:val="00241010"/>
    <w:rsid w:val="0024226B"/>
    <w:rsid w:val="0024241A"/>
    <w:rsid w:val="0024263D"/>
    <w:rsid w:val="00242CAE"/>
    <w:rsid w:val="00242F49"/>
    <w:rsid w:val="00244074"/>
    <w:rsid w:val="00244228"/>
    <w:rsid w:val="002449F3"/>
    <w:rsid w:val="0024580D"/>
    <w:rsid w:val="002458C7"/>
    <w:rsid w:val="00245E06"/>
    <w:rsid w:val="00246155"/>
    <w:rsid w:val="00246AAE"/>
    <w:rsid w:val="002472FA"/>
    <w:rsid w:val="0024740A"/>
    <w:rsid w:val="00247A37"/>
    <w:rsid w:val="00250260"/>
    <w:rsid w:val="00250726"/>
    <w:rsid w:val="002509A2"/>
    <w:rsid w:val="00250E21"/>
    <w:rsid w:val="002510EC"/>
    <w:rsid w:val="0025127D"/>
    <w:rsid w:val="00251C6E"/>
    <w:rsid w:val="00254CA1"/>
    <w:rsid w:val="002550C1"/>
    <w:rsid w:val="002554F8"/>
    <w:rsid w:val="002555D7"/>
    <w:rsid w:val="00255A4D"/>
    <w:rsid w:val="002560F3"/>
    <w:rsid w:val="00257B13"/>
    <w:rsid w:val="00257BF1"/>
    <w:rsid w:val="00260E19"/>
    <w:rsid w:val="00261BFE"/>
    <w:rsid w:val="00261F56"/>
    <w:rsid w:val="002620A7"/>
    <w:rsid w:val="00262366"/>
    <w:rsid w:val="0026275A"/>
    <w:rsid w:val="00262B66"/>
    <w:rsid w:val="002632E5"/>
    <w:rsid w:val="002633C9"/>
    <w:rsid w:val="00263954"/>
    <w:rsid w:val="00263B04"/>
    <w:rsid w:val="00264797"/>
    <w:rsid w:val="002651E3"/>
    <w:rsid w:val="002654DF"/>
    <w:rsid w:val="00265F12"/>
    <w:rsid w:val="002665C7"/>
    <w:rsid w:val="00266684"/>
    <w:rsid w:val="0026739F"/>
    <w:rsid w:val="002673C6"/>
    <w:rsid w:val="00267636"/>
    <w:rsid w:val="00267DD9"/>
    <w:rsid w:val="0027034D"/>
    <w:rsid w:val="002706F4"/>
    <w:rsid w:val="002711C8"/>
    <w:rsid w:val="00271242"/>
    <w:rsid w:val="002719B3"/>
    <w:rsid w:val="0027303E"/>
    <w:rsid w:val="00273854"/>
    <w:rsid w:val="00273EDC"/>
    <w:rsid w:val="00274C34"/>
    <w:rsid w:val="00275132"/>
    <w:rsid w:val="0027542B"/>
    <w:rsid w:val="002755B0"/>
    <w:rsid w:val="002758B6"/>
    <w:rsid w:val="00275EA7"/>
    <w:rsid w:val="00275FA0"/>
    <w:rsid w:val="0027602F"/>
    <w:rsid w:val="002763F7"/>
    <w:rsid w:val="00276C2C"/>
    <w:rsid w:val="00276CA9"/>
    <w:rsid w:val="00277A25"/>
    <w:rsid w:val="00280285"/>
    <w:rsid w:val="00280922"/>
    <w:rsid w:val="00280D04"/>
    <w:rsid w:val="00281248"/>
    <w:rsid w:val="00281601"/>
    <w:rsid w:val="00282410"/>
    <w:rsid w:val="00282DF1"/>
    <w:rsid w:val="00283983"/>
    <w:rsid w:val="00283CCC"/>
    <w:rsid w:val="00284B31"/>
    <w:rsid w:val="00284FD6"/>
    <w:rsid w:val="00285696"/>
    <w:rsid w:val="0028614B"/>
    <w:rsid w:val="00286427"/>
    <w:rsid w:val="00286AD7"/>
    <w:rsid w:val="00286CA7"/>
    <w:rsid w:val="00286CB9"/>
    <w:rsid w:val="002875CB"/>
    <w:rsid w:val="00287A0B"/>
    <w:rsid w:val="0029019D"/>
    <w:rsid w:val="00290712"/>
    <w:rsid w:val="00291375"/>
    <w:rsid w:val="0029137B"/>
    <w:rsid w:val="002913EA"/>
    <w:rsid w:val="00291568"/>
    <w:rsid w:val="0029221A"/>
    <w:rsid w:val="0029387E"/>
    <w:rsid w:val="00293CEA"/>
    <w:rsid w:val="00294336"/>
    <w:rsid w:val="00294DCF"/>
    <w:rsid w:val="002954A4"/>
    <w:rsid w:val="00295509"/>
    <w:rsid w:val="00295DEE"/>
    <w:rsid w:val="00296B0F"/>
    <w:rsid w:val="00297FA5"/>
    <w:rsid w:val="002A04EC"/>
    <w:rsid w:val="002A0641"/>
    <w:rsid w:val="002A0CB5"/>
    <w:rsid w:val="002A0FC2"/>
    <w:rsid w:val="002A0FE9"/>
    <w:rsid w:val="002A1553"/>
    <w:rsid w:val="002A172F"/>
    <w:rsid w:val="002A222B"/>
    <w:rsid w:val="002A283D"/>
    <w:rsid w:val="002A31A5"/>
    <w:rsid w:val="002A47DB"/>
    <w:rsid w:val="002A4D14"/>
    <w:rsid w:val="002A4F9A"/>
    <w:rsid w:val="002A5494"/>
    <w:rsid w:val="002A5761"/>
    <w:rsid w:val="002A664A"/>
    <w:rsid w:val="002A685E"/>
    <w:rsid w:val="002A6908"/>
    <w:rsid w:val="002A6B75"/>
    <w:rsid w:val="002A6CE7"/>
    <w:rsid w:val="002A6D42"/>
    <w:rsid w:val="002A735A"/>
    <w:rsid w:val="002A7813"/>
    <w:rsid w:val="002A7814"/>
    <w:rsid w:val="002B0566"/>
    <w:rsid w:val="002B144E"/>
    <w:rsid w:val="002B1EB5"/>
    <w:rsid w:val="002B3373"/>
    <w:rsid w:val="002B3C9B"/>
    <w:rsid w:val="002B3F5D"/>
    <w:rsid w:val="002B540A"/>
    <w:rsid w:val="002B54D1"/>
    <w:rsid w:val="002B63E8"/>
    <w:rsid w:val="002B6ACA"/>
    <w:rsid w:val="002B6D81"/>
    <w:rsid w:val="002B70C3"/>
    <w:rsid w:val="002B7341"/>
    <w:rsid w:val="002B7854"/>
    <w:rsid w:val="002C002A"/>
    <w:rsid w:val="002C04BA"/>
    <w:rsid w:val="002C07E4"/>
    <w:rsid w:val="002C12BC"/>
    <w:rsid w:val="002C148A"/>
    <w:rsid w:val="002C3492"/>
    <w:rsid w:val="002C356A"/>
    <w:rsid w:val="002C3594"/>
    <w:rsid w:val="002C487B"/>
    <w:rsid w:val="002C51D5"/>
    <w:rsid w:val="002C531C"/>
    <w:rsid w:val="002C55B6"/>
    <w:rsid w:val="002C5814"/>
    <w:rsid w:val="002C5CF3"/>
    <w:rsid w:val="002C67D6"/>
    <w:rsid w:val="002C69D9"/>
    <w:rsid w:val="002C6ADE"/>
    <w:rsid w:val="002C708F"/>
    <w:rsid w:val="002C7B4B"/>
    <w:rsid w:val="002D2C16"/>
    <w:rsid w:val="002D372C"/>
    <w:rsid w:val="002D3965"/>
    <w:rsid w:val="002D4119"/>
    <w:rsid w:val="002D41C9"/>
    <w:rsid w:val="002D4877"/>
    <w:rsid w:val="002D55D7"/>
    <w:rsid w:val="002D5722"/>
    <w:rsid w:val="002D5FC2"/>
    <w:rsid w:val="002D67B8"/>
    <w:rsid w:val="002D6C4B"/>
    <w:rsid w:val="002D750C"/>
    <w:rsid w:val="002D7FE3"/>
    <w:rsid w:val="002E0106"/>
    <w:rsid w:val="002E05A7"/>
    <w:rsid w:val="002E2542"/>
    <w:rsid w:val="002E2562"/>
    <w:rsid w:val="002E2B7E"/>
    <w:rsid w:val="002E346C"/>
    <w:rsid w:val="002E38FE"/>
    <w:rsid w:val="002E3AE4"/>
    <w:rsid w:val="002E464E"/>
    <w:rsid w:val="002E4E5B"/>
    <w:rsid w:val="002E5204"/>
    <w:rsid w:val="002E54B9"/>
    <w:rsid w:val="002E5A91"/>
    <w:rsid w:val="002E681C"/>
    <w:rsid w:val="002E7FB6"/>
    <w:rsid w:val="002F0362"/>
    <w:rsid w:val="002F08E9"/>
    <w:rsid w:val="002F0BDD"/>
    <w:rsid w:val="002F0D95"/>
    <w:rsid w:val="002F16E3"/>
    <w:rsid w:val="002F1DC0"/>
    <w:rsid w:val="002F207E"/>
    <w:rsid w:val="002F2B3A"/>
    <w:rsid w:val="002F2B45"/>
    <w:rsid w:val="002F37BC"/>
    <w:rsid w:val="002F3B6E"/>
    <w:rsid w:val="002F3C56"/>
    <w:rsid w:val="002F44D7"/>
    <w:rsid w:val="002F53B4"/>
    <w:rsid w:val="002F566E"/>
    <w:rsid w:val="002F62FB"/>
    <w:rsid w:val="002F63A7"/>
    <w:rsid w:val="002F6448"/>
    <w:rsid w:val="002F6C02"/>
    <w:rsid w:val="002F6DFA"/>
    <w:rsid w:val="002F7BEB"/>
    <w:rsid w:val="003006F4"/>
    <w:rsid w:val="003008FE"/>
    <w:rsid w:val="00300B17"/>
    <w:rsid w:val="00300DB9"/>
    <w:rsid w:val="00301CC7"/>
    <w:rsid w:val="00302065"/>
    <w:rsid w:val="003023E7"/>
    <w:rsid w:val="00302643"/>
    <w:rsid w:val="00303AD2"/>
    <w:rsid w:val="00303D2C"/>
    <w:rsid w:val="003040FC"/>
    <w:rsid w:val="0030433E"/>
    <w:rsid w:val="00304437"/>
    <w:rsid w:val="0030494E"/>
    <w:rsid w:val="00304A1F"/>
    <w:rsid w:val="00304BB4"/>
    <w:rsid w:val="00304EF1"/>
    <w:rsid w:val="0030547E"/>
    <w:rsid w:val="00305719"/>
    <w:rsid w:val="00305889"/>
    <w:rsid w:val="00305B73"/>
    <w:rsid w:val="00306271"/>
    <w:rsid w:val="003062FE"/>
    <w:rsid w:val="003065D8"/>
    <w:rsid w:val="00307DA0"/>
    <w:rsid w:val="00307FCC"/>
    <w:rsid w:val="003106F4"/>
    <w:rsid w:val="00310814"/>
    <w:rsid w:val="0031192C"/>
    <w:rsid w:val="00311CD6"/>
    <w:rsid w:val="00311E16"/>
    <w:rsid w:val="00312604"/>
    <w:rsid w:val="00312CAB"/>
    <w:rsid w:val="00312D67"/>
    <w:rsid w:val="003137B9"/>
    <w:rsid w:val="003144BC"/>
    <w:rsid w:val="00314B4E"/>
    <w:rsid w:val="00314D7C"/>
    <w:rsid w:val="0031623C"/>
    <w:rsid w:val="00316506"/>
    <w:rsid w:val="00317338"/>
    <w:rsid w:val="00317C81"/>
    <w:rsid w:val="00320523"/>
    <w:rsid w:val="00320549"/>
    <w:rsid w:val="0032055C"/>
    <w:rsid w:val="003206EE"/>
    <w:rsid w:val="00320DFD"/>
    <w:rsid w:val="00320F89"/>
    <w:rsid w:val="00321199"/>
    <w:rsid w:val="00321E75"/>
    <w:rsid w:val="0032265B"/>
    <w:rsid w:val="003228F8"/>
    <w:rsid w:val="003233AA"/>
    <w:rsid w:val="003234B5"/>
    <w:rsid w:val="00323824"/>
    <w:rsid w:val="00323900"/>
    <w:rsid w:val="00324140"/>
    <w:rsid w:val="00324366"/>
    <w:rsid w:val="00324CBB"/>
    <w:rsid w:val="00324DA4"/>
    <w:rsid w:val="00325185"/>
    <w:rsid w:val="00325CB7"/>
    <w:rsid w:val="003264CA"/>
    <w:rsid w:val="00326E8B"/>
    <w:rsid w:val="00327816"/>
    <w:rsid w:val="003304AC"/>
    <w:rsid w:val="003305BF"/>
    <w:rsid w:val="003309C5"/>
    <w:rsid w:val="0033194B"/>
    <w:rsid w:val="003329C7"/>
    <w:rsid w:val="00332FEA"/>
    <w:rsid w:val="0033300D"/>
    <w:rsid w:val="00333546"/>
    <w:rsid w:val="003340E3"/>
    <w:rsid w:val="0033460A"/>
    <w:rsid w:val="003347CE"/>
    <w:rsid w:val="003357B1"/>
    <w:rsid w:val="00335B7D"/>
    <w:rsid w:val="00336874"/>
    <w:rsid w:val="00336B29"/>
    <w:rsid w:val="00336BC5"/>
    <w:rsid w:val="0033790A"/>
    <w:rsid w:val="00337B0C"/>
    <w:rsid w:val="00337CF1"/>
    <w:rsid w:val="00337E0F"/>
    <w:rsid w:val="00337E69"/>
    <w:rsid w:val="00340CB7"/>
    <w:rsid w:val="00340F67"/>
    <w:rsid w:val="00341234"/>
    <w:rsid w:val="003412A6"/>
    <w:rsid w:val="003417C3"/>
    <w:rsid w:val="0034229F"/>
    <w:rsid w:val="003423B2"/>
    <w:rsid w:val="003424DB"/>
    <w:rsid w:val="00342951"/>
    <w:rsid w:val="00342DFB"/>
    <w:rsid w:val="00342EFC"/>
    <w:rsid w:val="00343A19"/>
    <w:rsid w:val="00344356"/>
    <w:rsid w:val="00344BEC"/>
    <w:rsid w:val="00344E40"/>
    <w:rsid w:val="00344F05"/>
    <w:rsid w:val="00345666"/>
    <w:rsid w:val="003459C1"/>
    <w:rsid w:val="00345BF0"/>
    <w:rsid w:val="00346508"/>
    <w:rsid w:val="00346B65"/>
    <w:rsid w:val="003475DC"/>
    <w:rsid w:val="00347FD3"/>
    <w:rsid w:val="00351EDC"/>
    <w:rsid w:val="00351F80"/>
    <w:rsid w:val="003533B5"/>
    <w:rsid w:val="00353612"/>
    <w:rsid w:val="003537E7"/>
    <w:rsid w:val="003538E4"/>
    <w:rsid w:val="0035391C"/>
    <w:rsid w:val="00353CAC"/>
    <w:rsid w:val="0035484F"/>
    <w:rsid w:val="0035573D"/>
    <w:rsid w:val="0035595E"/>
    <w:rsid w:val="00355D50"/>
    <w:rsid w:val="003569AD"/>
    <w:rsid w:val="00356F0A"/>
    <w:rsid w:val="003573E3"/>
    <w:rsid w:val="00357856"/>
    <w:rsid w:val="00360623"/>
    <w:rsid w:val="00360778"/>
    <w:rsid w:val="00360DD8"/>
    <w:rsid w:val="00360EF1"/>
    <w:rsid w:val="00361225"/>
    <w:rsid w:val="00361C80"/>
    <w:rsid w:val="00362F9D"/>
    <w:rsid w:val="003630C5"/>
    <w:rsid w:val="00363209"/>
    <w:rsid w:val="00363688"/>
    <w:rsid w:val="00363933"/>
    <w:rsid w:val="00363C57"/>
    <w:rsid w:val="00363CAD"/>
    <w:rsid w:val="00363F7C"/>
    <w:rsid w:val="003642E9"/>
    <w:rsid w:val="00366239"/>
    <w:rsid w:val="003666BB"/>
    <w:rsid w:val="00366D4C"/>
    <w:rsid w:val="00366FA2"/>
    <w:rsid w:val="0036707B"/>
    <w:rsid w:val="003672D1"/>
    <w:rsid w:val="0036755A"/>
    <w:rsid w:val="00367B1E"/>
    <w:rsid w:val="00370523"/>
    <w:rsid w:val="003709C1"/>
    <w:rsid w:val="00370A4B"/>
    <w:rsid w:val="00370E1F"/>
    <w:rsid w:val="00371774"/>
    <w:rsid w:val="00371A3E"/>
    <w:rsid w:val="00371E11"/>
    <w:rsid w:val="003721E5"/>
    <w:rsid w:val="00372314"/>
    <w:rsid w:val="0037312B"/>
    <w:rsid w:val="00373341"/>
    <w:rsid w:val="00373763"/>
    <w:rsid w:val="00374259"/>
    <w:rsid w:val="0037439E"/>
    <w:rsid w:val="003745AB"/>
    <w:rsid w:val="00374C8D"/>
    <w:rsid w:val="003754CE"/>
    <w:rsid w:val="00375A03"/>
    <w:rsid w:val="00375B54"/>
    <w:rsid w:val="00375E09"/>
    <w:rsid w:val="00375F43"/>
    <w:rsid w:val="0037654E"/>
    <w:rsid w:val="00376ED0"/>
    <w:rsid w:val="0037799C"/>
    <w:rsid w:val="00377B52"/>
    <w:rsid w:val="0038012A"/>
    <w:rsid w:val="00380B91"/>
    <w:rsid w:val="00380BFC"/>
    <w:rsid w:val="00381826"/>
    <w:rsid w:val="00382496"/>
    <w:rsid w:val="00382F4B"/>
    <w:rsid w:val="00383191"/>
    <w:rsid w:val="00384ADB"/>
    <w:rsid w:val="00384EB3"/>
    <w:rsid w:val="00386DC8"/>
    <w:rsid w:val="00387C1B"/>
    <w:rsid w:val="0039125C"/>
    <w:rsid w:val="00391E60"/>
    <w:rsid w:val="00392422"/>
    <w:rsid w:val="0039254E"/>
    <w:rsid w:val="003926B4"/>
    <w:rsid w:val="003926D7"/>
    <w:rsid w:val="00392935"/>
    <w:rsid w:val="0039333D"/>
    <w:rsid w:val="00393A96"/>
    <w:rsid w:val="00394F1D"/>
    <w:rsid w:val="00395191"/>
    <w:rsid w:val="00395EFA"/>
    <w:rsid w:val="0039619C"/>
    <w:rsid w:val="003970F8"/>
    <w:rsid w:val="003972CC"/>
    <w:rsid w:val="00397592"/>
    <w:rsid w:val="00397C22"/>
    <w:rsid w:val="003A020A"/>
    <w:rsid w:val="003A0C70"/>
    <w:rsid w:val="003A1711"/>
    <w:rsid w:val="003A1B1F"/>
    <w:rsid w:val="003A22FD"/>
    <w:rsid w:val="003A2B27"/>
    <w:rsid w:val="003A3622"/>
    <w:rsid w:val="003A5073"/>
    <w:rsid w:val="003A54B9"/>
    <w:rsid w:val="003A5536"/>
    <w:rsid w:val="003A574B"/>
    <w:rsid w:val="003A6DD8"/>
    <w:rsid w:val="003A72A3"/>
    <w:rsid w:val="003A7AE5"/>
    <w:rsid w:val="003A7CA7"/>
    <w:rsid w:val="003A7FC6"/>
    <w:rsid w:val="003B0025"/>
    <w:rsid w:val="003B00AF"/>
    <w:rsid w:val="003B0A22"/>
    <w:rsid w:val="003B11FF"/>
    <w:rsid w:val="003B1BD0"/>
    <w:rsid w:val="003B34B0"/>
    <w:rsid w:val="003B3C18"/>
    <w:rsid w:val="003B449C"/>
    <w:rsid w:val="003B49F4"/>
    <w:rsid w:val="003B52BC"/>
    <w:rsid w:val="003B52F4"/>
    <w:rsid w:val="003B6D6C"/>
    <w:rsid w:val="003B6E47"/>
    <w:rsid w:val="003B70BF"/>
    <w:rsid w:val="003B7A0E"/>
    <w:rsid w:val="003B7D31"/>
    <w:rsid w:val="003B7EA8"/>
    <w:rsid w:val="003C0175"/>
    <w:rsid w:val="003C05FF"/>
    <w:rsid w:val="003C106D"/>
    <w:rsid w:val="003C1AA2"/>
    <w:rsid w:val="003C2026"/>
    <w:rsid w:val="003C38CE"/>
    <w:rsid w:val="003C3BFF"/>
    <w:rsid w:val="003C3E25"/>
    <w:rsid w:val="003C51C8"/>
    <w:rsid w:val="003C5692"/>
    <w:rsid w:val="003C630B"/>
    <w:rsid w:val="003C6481"/>
    <w:rsid w:val="003C6E8B"/>
    <w:rsid w:val="003C6FD6"/>
    <w:rsid w:val="003C77A5"/>
    <w:rsid w:val="003D0612"/>
    <w:rsid w:val="003D0AFD"/>
    <w:rsid w:val="003D164C"/>
    <w:rsid w:val="003D25EF"/>
    <w:rsid w:val="003D3028"/>
    <w:rsid w:val="003D3689"/>
    <w:rsid w:val="003D44E4"/>
    <w:rsid w:val="003D4D91"/>
    <w:rsid w:val="003D4DA5"/>
    <w:rsid w:val="003D572D"/>
    <w:rsid w:val="003D5EC5"/>
    <w:rsid w:val="003D60E9"/>
    <w:rsid w:val="003D6473"/>
    <w:rsid w:val="003D67F6"/>
    <w:rsid w:val="003D6A65"/>
    <w:rsid w:val="003D6F0F"/>
    <w:rsid w:val="003D71D1"/>
    <w:rsid w:val="003D7DE6"/>
    <w:rsid w:val="003E01E4"/>
    <w:rsid w:val="003E06EF"/>
    <w:rsid w:val="003E0963"/>
    <w:rsid w:val="003E1377"/>
    <w:rsid w:val="003E25DB"/>
    <w:rsid w:val="003E2C01"/>
    <w:rsid w:val="003E3C35"/>
    <w:rsid w:val="003E4136"/>
    <w:rsid w:val="003E5468"/>
    <w:rsid w:val="003E58EE"/>
    <w:rsid w:val="003E5FC5"/>
    <w:rsid w:val="003E6431"/>
    <w:rsid w:val="003E6D55"/>
    <w:rsid w:val="003E6F1D"/>
    <w:rsid w:val="003E755A"/>
    <w:rsid w:val="003F01C0"/>
    <w:rsid w:val="003F0680"/>
    <w:rsid w:val="003F0D0C"/>
    <w:rsid w:val="003F0F2B"/>
    <w:rsid w:val="003F19A6"/>
    <w:rsid w:val="003F1E86"/>
    <w:rsid w:val="003F2165"/>
    <w:rsid w:val="003F349A"/>
    <w:rsid w:val="003F38DD"/>
    <w:rsid w:val="003F38FE"/>
    <w:rsid w:val="003F3987"/>
    <w:rsid w:val="003F3EE9"/>
    <w:rsid w:val="003F3F7F"/>
    <w:rsid w:val="003F3FFD"/>
    <w:rsid w:val="003F55E2"/>
    <w:rsid w:val="003F5CC1"/>
    <w:rsid w:val="003F5DBD"/>
    <w:rsid w:val="003F60C4"/>
    <w:rsid w:val="003F6192"/>
    <w:rsid w:val="003F6259"/>
    <w:rsid w:val="003F6BF6"/>
    <w:rsid w:val="003F6E88"/>
    <w:rsid w:val="003F7160"/>
    <w:rsid w:val="003F77AD"/>
    <w:rsid w:val="004006AD"/>
    <w:rsid w:val="00400B9F"/>
    <w:rsid w:val="00400D52"/>
    <w:rsid w:val="00400DDE"/>
    <w:rsid w:val="00400DEF"/>
    <w:rsid w:val="00401EED"/>
    <w:rsid w:val="00402120"/>
    <w:rsid w:val="00402ECC"/>
    <w:rsid w:val="00402FE3"/>
    <w:rsid w:val="00403218"/>
    <w:rsid w:val="0040321E"/>
    <w:rsid w:val="00403ABE"/>
    <w:rsid w:val="00403C94"/>
    <w:rsid w:val="00403DCC"/>
    <w:rsid w:val="00404E64"/>
    <w:rsid w:val="00404E7D"/>
    <w:rsid w:val="00405426"/>
    <w:rsid w:val="00405F3B"/>
    <w:rsid w:val="00406140"/>
    <w:rsid w:val="004067FF"/>
    <w:rsid w:val="00406B8A"/>
    <w:rsid w:val="00406CB8"/>
    <w:rsid w:val="0040712A"/>
    <w:rsid w:val="0040728E"/>
    <w:rsid w:val="00407CCE"/>
    <w:rsid w:val="00407EEB"/>
    <w:rsid w:val="00410588"/>
    <w:rsid w:val="00410875"/>
    <w:rsid w:val="0041099B"/>
    <w:rsid w:val="00411C6C"/>
    <w:rsid w:val="004122C5"/>
    <w:rsid w:val="00412920"/>
    <w:rsid w:val="00412AE4"/>
    <w:rsid w:val="00413420"/>
    <w:rsid w:val="00413E38"/>
    <w:rsid w:val="0041405F"/>
    <w:rsid w:val="00414300"/>
    <w:rsid w:val="0041491D"/>
    <w:rsid w:val="00414949"/>
    <w:rsid w:val="00414BAE"/>
    <w:rsid w:val="004156A4"/>
    <w:rsid w:val="00416BD2"/>
    <w:rsid w:val="00417209"/>
    <w:rsid w:val="004176F0"/>
    <w:rsid w:val="00417B0C"/>
    <w:rsid w:val="00417D17"/>
    <w:rsid w:val="0042163D"/>
    <w:rsid w:val="00423297"/>
    <w:rsid w:val="00423466"/>
    <w:rsid w:val="00423A88"/>
    <w:rsid w:val="00423DF0"/>
    <w:rsid w:val="004250DA"/>
    <w:rsid w:val="004258C7"/>
    <w:rsid w:val="00425951"/>
    <w:rsid w:val="00425E37"/>
    <w:rsid w:val="004269E7"/>
    <w:rsid w:val="00427984"/>
    <w:rsid w:val="004301D6"/>
    <w:rsid w:val="00430612"/>
    <w:rsid w:val="00430DAC"/>
    <w:rsid w:val="00431ACF"/>
    <w:rsid w:val="00432487"/>
    <w:rsid w:val="00432754"/>
    <w:rsid w:val="00434F58"/>
    <w:rsid w:val="00435519"/>
    <w:rsid w:val="00435A7E"/>
    <w:rsid w:val="00435A9A"/>
    <w:rsid w:val="004367D9"/>
    <w:rsid w:val="00437AC1"/>
    <w:rsid w:val="00437ECD"/>
    <w:rsid w:val="0044036C"/>
    <w:rsid w:val="00440A9B"/>
    <w:rsid w:val="0044116C"/>
    <w:rsid w:val="00441826"/>
    <w:rsid w:val="00441BCE"/>
    <w:rsid w:val="00441CBF"/>
    <w:rsid w:val="00441D57"/>
    <w:rsid w:val="00442105"/>
    <w:rsid w:val="004432E9"/>
    <w:rsid w:val="00443AEF"/>
    <w:rsid w:val="0044485C"/>
    <w:rsid w:val="00444891"/>
    <w:rsid w:val="00444C4C"/>
    <w:rsid w:val="0044503E"/>
    <w:rsid w:val="004451A6"/>
    <w:rsid w:val="0044579B"/>
    <w:rsid w:val="00445E85"/>
    <w:rsid w:val="0044666C"/>
    <w:rsid w:val="0044684F"/>
    <w:rsid w:val="00446B66"/>
    <w:rsid w:val="00446BAE"/>
    <w:rsid w:val="00447563"/>
    <w:rsid w:val="00447611"/>
    <w:rsid w:val="00450157"/>
    <w:rsid w:val="00451F1C"/>
    <w:rsid w:val="00451FE6"/>
    <w:rsid w:val="00452B3A"/>
    <w:rsid w:val="004538B7"/>
    <w:rsid w:val="0045462F"/>
    <w:rsid w:val="00454F19"/>
    <w:rsid w:val="00455250"/>
    <w:rsid w:val="004553A3"/>
    <w:rsid w:val="00456272"/>
    <w:rsid w:val="00456D2B"/>
    <w:rsid w:val="004571F9"/>
    <w:rsid w:val="0045742E"/>
    <w:rsid w:val="004575A5"/>
    <w:rsid w:val="00457F8B"/>
    <w:rsid w:val="004600D7"/>
    <w:rsid w:val="0046084F"/>
    <w:rsid w:val="00460D86"/>
    <w:rsid w:val="004619F7"/>
    <w:rsid w:val="00461B9D"/>
    <w:rsid w:val="00462170"/>
    <w:rsid w:val="004628AA"/>
    <w:rsid w:val="00462AEE"/>
    <w:rsid w:val="004633A5"/>
    <w:rsid w:val="00463EF6"/>
    <w:rsid w:val="00464478"/>
    <w:rsid w:val="00464B41"/>
    <w:rsid w:val="004654E4"/>
    <w:rsid w:val="00465F34"/>
    <w:rsid w:val="00466F57"/>
    <w:rsid w:val="004671CD"/>
    <w:rsid w:val="0046739B"/>
    <w:rsid w:val="004676AB"/>
    <w:rsid w:val="00467FB7"/>
    <w:rsid w:val="004704D3"/>
    <w:rsid w:val="004707F4"/>
    <w:rsid w:val="00470EC3"/>
    <w:rsid w:val="00470FC1"/>
    <w:rsid w:val="004712D7"/>
    <w:rsid w:val="00471420"/>
    <w:rsid w:val="00471E96"/>
    <w:rsid w:val="004720FB"/>
    <w:rsid w:val="00472921"/>
    <w:rsid w:val="00473006"/>
    <w:rsid w:val="004743B8"/>
    <w:rsid w:val="00474AFC"/>
    <w:rsid w:val="00474C90"/>
    <w:rsid w:val="0047546C"/>
    <w:rsid w:val="004756F9"/>
    <w:rsid w:val="00475EE4"/>
    <w:rsid w:val="0047711D"/>
    <w:rsid w:val="004776D6"/>
    <w:rsid w:val="00477E4B"/>
    <w:rsid w:val="004805B4"/>
    <w:rsid w:val="00480D63"/>
    <w:rsid w:val="0048134F"/>
    <w:rsid w:val="00481445"/>
    <w:rsid w:val="004817CF"/>
    <w:rsid w:val="00483745"/>
    <w:rsid w:val="00483D95"/>
    <w:rsid w:val="004849FC"/>
    <w:rsid w:val="00485B1E"/>
    <w:rsid w:val="00485DDF"/>
    <w:rsid w:val="00485FBB"/>
    <w:rsid w:val="004862D8"/>
    <w:rsid w:val="00486420"/>
    <w:rsid w:val="00486526"/>
    <w:rsid w:val="00486ADE"/>
    <w:rsid w:val="0048777F"/>
    <w:rsid w:val="004904C1"/>
    <w:rsid w:val="00490B86"/>
    <w:rsid w:val="004916AD"/>
    <w:rsid w:val="004916FE"/>
    <w:rsid w:val="0049172F"/>
    <w:rsid w:val="0049193D"/>
    <w:rsid w:val="00491CFC"/>
    <w:rsid w:val="00492176"/>
    <w:rsid w:val="0049334C"/>
    <w:rsid w:val="004937D6"/>
    <w:rsid w:val="00493D43"/>
    <w:rsid w:val="004940AF"/>
    <w:rsid w:val="0049477D"/>
    <w:rsid w:val="00494B31"/>
    <w:rsid w:val="00494BBF"/>
    <w:rsid w:val="00494C09"/>
    <w:rsid w:val="0049583A"/>
    <w:rsid w:val="004958C7"/>
    <w:rsid w:val="004963A0"/>
    <w:rsid w:val="00496481"/>
    <w:rsid w:val="004971FF"/>
    <w:rsid w:val="00497212"/>
    <w:rsid w:val="00497965"/>
    <w:rsid w:val="00497B8C"/>
    <w:rsid w:val="004A06FC"/>
    <w:rsid w:val="004A1499"/>
    <w:rsid w:val="004A26CD"/>
    <w:rsid w:val="004A311E"/>
    <w:rsid w:val="004A34DB"/>
    <w:rsid w:val="004A3A0F"/>
    <w:rsid w:val="004A3B21"/>
    <w:rsid w:val="004A67B6"/>
    <w:rsid w:val="004A685F"/>
    <w:rsid w:val="004A750B"/>
    <w:rsid w:val="004B0551"/>
    <w:rsid w:val="004B07FE"/>
    <w:rsid w:val="004B0B15"/>
    <w:rsid w:val="004B1096"/>
    <w:rsid w:val="004B15A7"/>
    <w:rsid w:val="004B2255"/>
    <w:rsid w:val="004B25C5"/>
    <w:rsid w:val="004B3955"/>
    <w:rsid w:val="004B3AB6"/>
    <w:rsid w:val="004B3F72"/>
    <w:rsid w:val="004B685B"/>
    <w:rsid w:val="004B7746"/>
    <w:rsid w:val="004B7B9F"/>
    <w:rsid w:val="004B7F04"/>
    <w:rsid w:val="004C002A"/>
    <w:rsid w:val="004C0840"/>
    <w:rsid w:val="004C08EA"/>
    <w:rsid w:val="004C1266"/>
    <w:rsid w:val="004C1438"/>
    <w:rsid w:val="004C1502"/>
    <w:rsid w:val="004C1FAF"/>
    <w:rsid w:val="004C2B5E"/>
    <w:rsid w:val="004C2CAC"/>
    <w:rsid w:val="004C3125"/>
    <w:rsid w:val="004C36AD"/>
    <w:rsid w:val="004C394C"/>
    <w:rsid w:val="004C44A6"/>
    <w:rsid w:val="004C4A41"/>
    <w:rsid w:val="004C54E2"/>
    <w:rsid w:val="004C5B18"/>
    <w:rsid w:val="004C69F6"/>
    <w:rsid w:val="004C7349"/>
    <w:rsid w:val="004C7DCC"/>
    <w:rsid w:val="004D031F"/>
    <w:rsid w:val="004D069F"/>
    <w:rsid w:val="004D1623"/>
    <w:rsid w:val="004D180A"/>
    <w:rsid w:val="004D18CE"/>
    <w:rsid w:val="004D2176"/>
    <w:rsid w:val="004D2248"/>
    <w:rsid w:val="004D2FCD"/>
    <w:rsid w:val="004D336B"/>
    <w:rsid w:val="004D3687"/>
    <w:rsid w:val="004D3A61"/>
    <w:rsid w:val="004D3DA1"/>
    <w:rsid w:val="004D4824"/>
    <w:rsid w:val="004D5CE5"/>
    <w:rsid w:val="004D6787"/>
    <w:rsid w:val="004D67ED"/>
    <w:rsid w:val="004D69A3"/>
    <w:rsid w:val="004D710F"/>
    <w:rsid w:val="004D7DD7"/>
    <w:rsid w:val="004E0344"/>
    <w:rsid w:val="004E0580"/>
    <w:rsid w:val="004E0DD1"/>
    <w:rsid w:val="004E1145"/>
    <w:rsid w:val="004E129C"/>
    <w:rsid w:val="004E182B"/>
    <w:rsid w:val="004E1C89"/>
    <w:rsid w:val="004E1DA0"/>
    <w:rsid w:val="004E1E32"/>
    <w:rsid w:val="004E1FEE"/>
    <w:rsid w:val="004E20DB"/>
    <w:rsid w:val="004E2675"/>
    <w:rsid w:val="004E3511"/>
    <w:rsid w:val="004E3A31"/>
    <w:rsid w:val="004E3A67"/>
    <w:rsid w:val="004E526A"/>
    <w:rsid w:val="004E55B4"/>
    <w:rsid w:val="004E6655"/>
    <w:rsid w:val="004E6702"/>
    <w:rsid w:val="004E672A"/>
    <w:rsid w:val="004E6E18"/>
    <w:rsid w:val="004E7460"/>
    <w:rsid w:val="004E752C"/>
    <w:rsid w:val="004F103E"/>
    <w:rsid w:val="004F105F"/>
    <w:rsid w:val="004F244E"/>
    <w:rsid w:val="004F36E7"/>
    <w:rsid w:val="004F474F"/>
    <w:rsid w:val="004F55C1"/>
    <w:rsid w:val="004F595E"/>
    <w:rsid w:val="004F5DD9"/>
    <w:rsid w:val="004F6275"/>
    <w:rsid w:val="004F7080"/>
    <w:rsid w:val="004F7899"/>
    <w:rsid w:val="004F79FE"/>
    <w:rsid w:val="004F7D25"/>
    <w:rsid w:val="004F7E27"/>
    <w:rsid w:val="005001FA"/>
    <w:rsid w:val="00500C54"/>
    <w:rsid w:val="00501CEA"/>
    <w:rsid w:val="00501E66"/>
    <w:rsid w:val="0050233E"/>
    <w:rsid w:val="0050417B"/>
    <w:rsid w:val="0050629E"/>
    <w:rsid w:val="00506505"/>
    <w:rsid w:val="00507322"/>
    <w:rsid w:val="00507D80"/>
    <w:rsid w:val="00510250"/>
    <w:rsid w:val="00510CB3"/>
    <w:rsid w:val="00510D11"/>
    <w:rsid w:val="00511531"/>
    <w:rsid w:val="0051211E"/>
    <w:rsid w:val="0051346A"/>
    <w:rsid w:val="00513654"/>
    <w:rsid w:val="0051426C"/>
    <w:rsid w:val="00514D4F"/>
    <w:rsid w:val="00514DAD"/>
    <w:rsid w:val="00515A48"/>
    <w:rsid w:val="00515C5E"/>
    <w:rsid w:val="00516A2E"/>
    <w:rsid w:val="00517C87"/>
    <w:rsid w:val="005200D6"/>
    <w:rsid w:val="00520141"/>
    <w:rsid w:val="00521C45"/>
    <w:rsid w:val="005224B4"/>
    <w:rsid w:val="00522EA7"/>
    <w:rsid w:val="00523A74"/>
    <w:rsid w:val="00523AFA"/>
    <w:rsid w:val="00526B5F"/>
    <w:rsid w:val="0052733D"/>
    <w:rsid w:val="005273D7"/>
    <w:rsid w:val="005274E5"/>
    <w:rsid w:val="00527889"/>
    <w:rsid w:val="00530209"/>
    <w:rsid w:val="00530C42"/>
    <w:rsid w:val="00530E07"/>
    <w:rsid w:val="00531105"/>
    <w:rsid w:val="00531525"/>
    <w:rsid w:val="0053187F"/>
    <w:rsid w:val="00531B6C"/>
    <w:rsid w:val="00531C34"/>
    <w:rsid w:val="00532509"/>
    <w:rsid w:val="00532B3A"/>
    <w:rsid w:val="00532D91"/>
    <w:rsid w:val="00532E24"/>
    <w:rsid w:val="00533341"/>
    <w:rsid w:val="00533A3A"/>
    <w:rsid w:val="00533B1F"/>
    <w:rsid w:val="00534A9B"/>
    <w:rsid w:val="00534CA2"/>
    <w:rsid w:val="00535159"/>
    <w:rsid w:val="00535279"/>
    <w:rsid w:val="005352A8"/>
    <w:rsid w:val="005356C9"/>
    <w:rsid w:val="005375EF"/>
    <w:rsid w:val="00537700"/>
    <w:rsid w:val="005377B8"/>
    <w:rsid w:val="005400A9"/>
    <w:rsid w:val="005402A8"/>
    <w:rsid w:val="00540DBD"/>
    <w:rsid w:val="005413CA"/>
    <w:rsid w:val="005416D9"/>
    <w:rsid w:val="00542AE1"/>
    <w:rsid w:val="00542FCB"/>
    <w:rsid w:val="00543222"/>
    <w:rsid w:val="0054333E"/>
    <w:rsid w:val="00543596"/>
    <w:rsid w:val="005435C6"/>
    <w:rsid w:val="005435F5"/>
    <w:rsid w:val="005442E7"/>
    <w:rsid w:val="00544370"/>
    <w:rsid w:val="00544927"/>
    <w:rsid w:val="0054497B"/>
    <w:rsid w:val="00544FE8"/>
    <w:rsid w:val="0054679C"/>
    <w:rsid w:val="00550175"/>
    <w:rsid w:val="00550406"/>
    <w:rsid w:val="005512CD"/>
    <w:rsid w:val="005515AE"/>
    <w:rsid w:val="00551B11"/>
    <w:rsid w:val="0055240C"/>
    <w:rsid w:val="00552E86"/>
    <w:rsid w:val="00552F67"/>
    <w:rsid w:val="0055330B"/>
    <w:rsid w:val="0055341F"/>
    <w:rsid w:val="00553571"/>
    <w:rsid w:val="00553AE7"/>
    <w:rsid w:val="00553C8E"/>
    <w:rsid w:val="00554ED8"/>
    <w:rsid w:val="00555565"/>
    <w:rsid w:val="005559EA"/>
    <w:rsid w:val="0055658B"/>
    <w:rsid w:val="00556A51"/>
    <w:rsid w:val="00556C37"/>
    <w:rsid w:val="00560469"/>
    <w:rsid w:val="00560B27"/>
    <w:rsid w:val="00560FFF"/>
    <w:rsid w:val="00561ADF"/>
    <w:rsid w:val="00561F64"/>
    <w:rsid w:val="00562BF7"/>
    <w:rsid w:val="005630F0"/>
    <w:rsid w:val="005638C4"/>
    <w:rsid w:val="005638FE"/>
    <w:rsid w:val="00563CD6"/>
    <w:rsid w:val="00565180"/>
    <w:rsid w:val="005656E4"/>
    <w:rsid w:val="00565B5F"/>
    <w:rsid w:val="00565C61"/>
    <w:rsid w:val="00565E87"/>
    <w:rsid w:val="00565F6D"/>
    <w:rsid w:val="005664DC"/>
    <w:rsid w:val="0056669D"/>
    <w:rsid w:val="00567168"/>
    <w:rsid w:val="0056754F"/>
    <w:rsid w:val="0056778E"/>
    <w:rsid w:val="00567A23"/>
    <w:rsid w:val="005701FD"/>
    <w:rsid w:val="00570886"/>
    <w:rsid w:val="005709BF"/>
    <w:rsid w:val="00571446"/>
    <w:rsid w:val="00571BAE"/>
    <w:rsid w:val="005721D4"/>
    <w:rsid w:val="00572B73"/>
    <w:rsid w:val="00573395"/>
    <w:rsid w:val="00573C20"/>
    <w:rsid w:val="00573E1E"/>
    <w:rsid w:val="00575631"/>
    <w:rsid w:val="0057622F"/>
    <w:rsid w:val="0057627B"/>
    <w:rsid w:val="00576AAB"/>
    <w:rsid w:val="005779FA"/>
    <w:rsid w:val="00577C66"/>
    <w:rsid w:val="00581239"/>
    <w:rsid w:val="0058130E"/>
    <w:rsid w:val="0058179C"/>
    <w:rsid w:val="00581BA6"/>
    <w:rsid w:val="00581BB1"/>
    <w:rsid w:val="0058234C"/>
    <w:rsid w:val="00582B9F"/>
    <w:rsid w:val="00582D4B"/>
    <w:rsid w:val="005830D9"/>
    <w:rsid w:val="00583327"/>
    <w:rsid w:val="00583332"/>
    <w:rsid w:val="00583431"/>
    <w:rsid w:val="00583506"/>
    <w:rsid w:val="005835DA"/>
    <w:rsid w:val="00583656"/>
    <w:rsid w:val="00583E56"/>
    <w:rsid w:val="00584043"/>
    <w:rsid w:val="005843E0"/>
    <w:rsid w:val="0058501A"/>
    <w:rsid w:val="00585988"/>
    <w:rsid w:val="00585D30"/>
    <w:rsid w:val="00586851"/>
    <w:rsid w:val="005870F9"/>
    <w:rsid w:val="0059025C"/>
    <w:rsid w:val="00590408"/>
    <w:rsid w:val="00590D10"/>
    <w:rsid w:val="00591483"/>
    <w:rsid w:val="0059228E"/>
    <w:rsid w:val="00592A2A"/>
    <w:rsid w:val="00593528"/>
    <w:rsid w:val="00593754"/>
    <w:rsid w:val="00593BA6"/>
    <w:rsid w:val="00593C38"/>
    <w:rsid w:val="00593EAB"/>
    <w:rsid w:val="00594463"/>
    <w:rsid w:val="00594725"/>
    <w:rsid w:val="00594BDA"/>
    <w:rsid w:val="00595373"/>
    <w:rsid w:val="00595C92"/>
    <w:rsid w:val="00596765"/>
    <w:rsid w:val="00596F8B"/>
    <w:rsid w:val="005975FD"/>
    <w:rsid w:val="0059775B"/>
    <w:rsid w:val="00597B7C"/>
    <w:rsid w:val="005A0238"/>
    <w:rsid w:val="005A075F"/>
    <w:rsid w:val="005A106A"/>
    <w:rsid w:val="005A154F"/>
    <w:rsid w:val="005A1C49"/>
    <w:rsid w:val="005A3211"/>
    <w:rsid w:val="005A4483"/>
    <w:rsid w:val="005A44BD"/>
    <w:rsid w:val="005A4A11"/>
    <w:rsid w:val="005A64FD"/>
    <w:rsid w:val="005A6572"/>
    <w:rsid w:val="005A6C10"/>
    <w:rsid w:val="005A6D27"/>
    <w:rsid w:val="005A7085"/>
    <w:rsid w:val="005A7174"/>
    <w:rsid w:val="005B03D6"/>
    <w:rsid w:val="005B079C"/>
    <w:rsid w:val="005B07DF"/>
    <w:rsid w:val="005B0FDE"/>
    <w:rsid w:val="005B13CE"/>
    <w:rsid w:val="005B1546"/>
    <w:rsid w:val="005B1653"/>
    <w:rsid w:val="005B191D"/>
    <w:rsid w:val="005B2033"/>
    <w:rsid w:val="005B20FB"/>
    <w:rsid w:val="005B25DA"/>
    <w:rsid w:val="005B3338"/>
    <w:rsid w:val="005B371D"/>
    <w:rsid w:val="005B3BC5"/>
    <w:rsid w:val="005B4413"/>
    <w:rsid w:val="005B4FFD"/>
    <w:rsid w:val="005B52F4"/>
    <w:rsid w:val="005B5508"/>
    <w:rsid w:val="005B5D77"/>
    <w:rsid w:val="005B610B"/>
    <w:rsid w:val="005B626A"/>
    <w:rsid w:val="005B7177"/>
    <w:rsid w:val="005B73BF"/>
    <w:rsid w:val="005C0325"/>
    <w:rsid w:val="005C0327"/>
    <w:rsid w:val="005C0378"/>
    <w:rsid w:val="005C0595"/>
    <w:rsid w:val="005C0F5A"/>
    <w:rsid w:val="005C1446"/>
    <w:rsid w:val="005C1A8E"/>
    <w:rsid w:val="005C1EB1"/>
    <w:rsid w:val="005C201B"/>
    <w:rsid w:val="005C22F3"/>
    <w:rsid w:val="005C275D"/>
    <w:rsid w:val="005C394B"/>
    <w:rsid w:val="005C394C"/>
    <w:rsid w:val="005C3D72"/>
    <w:rsid w:val="005C45E4"/>
    <w:rsid w:val="005C54F1"/>
    <w:rsid w:val="005C55BC"/>
    <w:rsid w:val="005C6F90"/>
    <w:rsid w:val="005C71A8"/>
    <w:rsid w:val="005C74BE"/>
    <w:rsid w:val="005C7995"/>
    <w:rsid w:val="005C7AB7"/>
    <w:rsid w:val="005D0336"/>
    <w:rsid w:val="005D057A"/>
    <w:rsid w:val="005D0D30"/>
    <w:rsid w:val="005D1219"/>
    <w:rsid w:val="005D23EB"/>
    <w:rsid w:val="005D24C1"/>
    <w:rsid w:val="005D2810"/>
    <w:rsid w:val="005D2AB9"/>
    <w:rsid w:val="005D3597"/>
    <w:rsid w:val="005D44A1"/>
    <w:rsid w:val="005D4825"/>
    <w:rsid w:val="005D633C"/>
    <w:rsid w:val="005D6463"/>
    <w:rsid w:val="005D688B"/>
    <w:rsid w:val="005D782C"/>
    <w:rsid w:val="005E04B8"/>
    <w:rsid w:val="005E0683"/>
    <w:rsid w:val="005E12D4"/>
    <w:rsid w:val="005E167F"/>
    <w:rsid w:val="005E1A49"/>
    <w:rsid w:val="005E1D7F"/>
    <w:rsid w:val="005E25AB"/>
    <w:rsid w:val="005E29B5"/>
    <w:rsid w:val="005E32F4"/>
    <w:rsid w:val="005E33C3"/>
    <w:rsid w:val="005E3482"/>
    <w:rsid w:val="005E416C"/>
    <w:rsid w:val="005E44F2"/>
    <w:rsid w:val="005E49D2"/>
    <w:rsid w:val="005E4CD3"/>
    <w:rsid w:val="005E551A"/>
    <w:rsid w:val="005E555F"/>
    <w:rsid w:val="005E69BE"/>
    <w:rsid w:val="005F0089"/>
    <w:rsid w:val="005F0651"/>
    <w:rsid w:val="005F0718"/>
    <w:rsid w:val="005F083E"/>
    <w:rsid w:val="005F0DF2"/>
    <w:rsid w:val="005F1730"/>
    <w:rsid w:val="005F1F7E"/>
    <w:rsid w:val="005F2048"/>
    <w:rsid w:val="005F207E"/>
    <w:rsid w:val="005F221E"/>
    <w:rsid w:val="005F22B9"/>
    <w:rsid w:val="005F2E7B"/>
    <w:rsid w:val="005F4537"/>
    <w:rsid w:val="005F45ED"/>
    <w:rsid w:val="005F49E5"/>
    <w:rsid w:val="005F4C03"/>
    <w:rsid w:val="005F52B6"/>
    <w:rsid w:val="005F5A91"/>
    <w:rsid w:val="005F5B31"/>
    <w:rsid w:val="005F6B6B"/>
    <w:rsid w:val="005F6DE3"/>
    <w:rsid w:val="005F7406"/>
    <w:rsid w:val="005F75C6"/>
    <w:rsid w:val="005F7749"/>
    <w:rsid w:val="005F779A"/>
    <w:rsid w:val="005F7DE7"/>
    <w:rsid w:val="005F7E6A"/>
    <w:rsid w:val="00600B51"/>
    <w:rsid w:val="00601118"/>
    <w:rsid w:val="00601B06"/>
    <w:rsid w:val="00601C49"/>
    <w:rsid w:val="00602C36"/>
    <w:rsid w:val="00602DF2"/>
    <w:rsid w:val="00602F35"/>
    <w:rsid w:val="00603179"/>
    <w:rsid w:val="006032BE"/>
    <w:rsid w:val="006033F2"/>
    <w:rsid w:val="0060354E"/>
    <w:rsid w:val="00603715"/>
    <w:rsid w:val="00603AF3"/>
    <w:rsid w:val="00603C7F"/>
    <w:rsid w:val="00604E95"/>
    <w:rsid w:val="00605774"/>
    <w:rsid w:val="006070DC"/>
    <w:rsid w:val="00607957"/>
    <w:rsid w:val="0061000B"/>
    <w:rsid w:val="00610092"/>
    <w:rsid w:val="00610232"/>
    <w:rsid w:val="00610765"/>
    <w:rsid w:val="00610958"/>
    <w:rsid w:val="00610C50"/>
    <w:rsid w:val="006117CE"/>
    <w:rsid w:val="006121E8"/>
    <w:rsid w:val="00612CE1"/>
    <w:rsid w:val="006143CB"/>
    <w:rsid w:val="0061449D"/>
    <w:rsid w:val="006144C7"/>
    <w:rsid w:val="006147DA"/>
    <w:rsid w:val="00614E08"/>
    <w:rsid w:val="00615994"/>
    <w:rsid w:val="00616124"/>
    <w:rsid w:val="0061617D"/>
    <w:rsid w:val="00616D8F"/>
    <w:rsid w:val="006170D4"/>
    <w:rsid w:val="0061777A"/>
    <w:rsid w:val="00617C37"/>
    <w:rsid w:val="00617F3C"/>
    <w:rsid w:val="0062199C"/>
    <w:rsid w:val="006222EE"/>
    <w:rsid w:val="0062328C"/>
    <w:rsid w:val="00623D69"/>
    <w:rsid w:val="006241F1"/>
    <w:rsid w:val="006249C0"/>
    <w:rsid w:val="00625214"/>
    <w:rsid w:val="0062545E"/>
    <w:rsid w:val="00625A29"/>
    <w:rsid w:val="0062635F"/>
    <w:rsid w:val="0062685D"/>
    <w:rsid w:val="006268B3"/>
    <w:rsid w:val="00626CCA"/>
    <w:rsid w:val="00627AD7"/>
    <w:rsid w:val="00627CFF"/>
    <w:rsid w:val="00627FF8"/>
    <w:rsid w:val="006323DF"/>
    <w:rsid w:val="00632A37"/>
    <w:rsid w:val="00633009"/>
    <w:rsid w:val="00634225"/>
    <w:rsid w:val="0063433D"/>
    <w:rsid w:val="00634ACC"/>
    <w:rsid w:val="00634E45"/>
    <w:rsid w:val="006353BF"/>
    <w:rsid w:val="00635B12"/>
    <w:rsid w:val="00635C18"/>
    <w:rsid w:val="0063649D"/>
    <w:rsid w:val="00636AE4"/>
    <w:rsid w:val="006370F6"/>
    <w:rsid w:val="00640E03"/>
    <w:rsid w:val="00640E12"/>
    <w:rsid w:val="00642039"/>
    <w:rsid w:val="00642508"/>
    <w:rsid w:val="00642552"/>
    <w:rsid w:val="00642AD1"/>
    <w:rsid w:val="00642FCE"/>
    <w:rsid w:val="006430ED"/>
    <w:rsid w:val="006442CD"/>
    <w:rsid w:val="00645004"/>
    <w:rsid w:val="00645B32"/>
    <w:rsid w:val="00646353"/>
    <w:rsid w:val="006467EE"/>
    <w:rsid w:val="006473B3"/>
    <w:rsid w:val="00647CE4"/>
    <w:rsid w:val="00647EBF"/>
    <w:rsid w:val="006505B7"/>
    <w:rsid w:val="006508B7"/>
    <w:rsid w:val="00650C71"/>
    <w:rsid w:val="0065125A"/>
    <w:rsid w:val="00651833"/>
    <w:rsid w:val="00651B5B"/>
    <w:rsid w:val="00651CA8"/>
    <w:rsid w:val="006521CC"/>
    <w:rsid w:val="00652EE7"/>
    <w:rsid w:val="00653408"/>
    <w:rsid w:val="0065384E"/>
    <w:rsid w:val="006539AB"/>
    <w:rsid w:val="00654C2A"/>
    <w:rsid w:val="006559C1"/>
    <w:rsid w:val="00655C2B"/>
    <w:rsid w:val="00655FE6"/>
    <w:rsid w:val="006560D8"/>
    <w:rsid w:val="00656295"/>
    <w:rsid w:val="00656363"/>
    <w:rsid w:val="006566F0"/>
    <w:rsid w:val="006579B6"/>
    <w:rsid w:val="006603F9"/>
    <w:rsid w:val="006617F9"/>
    <w:rsid w:val="00661863"/>
    <w:rsid w:val="0066188C"/>
    <w:rsid w:val="00661902"/>
    <w:rsid w:val="00661BF0"/>
    <w:rsid w:val="00661FCA"/>
    <w:rsid w:val="00662555"/>
    <w:rsid w:val="006631AC"/>
    <w:rsid w:val="006643A2"/>
    <w:rsid w:val="00664575"/>
    <w:rsid w:val="0066571A"/>
    <w:rsid w:val="00665733"/>
    <w:rsid w:val="00665D60"/>
    <w:rsid w:val="006666AB"/>
    <w:rsid w:val="0066676D"/>
    <w:rsid w:val="006668C2"/>
    <w:rsid w:val="00666E78"/>
    <w:rsid w:val="0066781A"/>
    <w:rsid w:val="00667ABD"/>
    <w:rsid w:val="00667B42"/>
    <w:rsid w:val="00670230"/>
    <w:rsid w:val="00670E71"/>
    <w:rsid w:val="00671950"/>
    <w:rsid w:val="006719DA"/>
    <w:rsid w:val="00672088"/>
    <w:rsid w:val="00672664"/>
    <w:rsid w:val="00672AF8"/>
    <w:rsid w:val="00673037"/>
    <w:rsid w:val="006732A5"/>
    <w:rsid w:val="00673B45"/>
    <w:rsid w:val="00673ED6"/>
    <w:rsid w:val="00674036"/>
    <w:rsid w:val="00674086"/>
    <w:rsid w:val="006745F5"/>
    <w:rsid w:val="006747C0"/>
    <w:rsid w:val="006749AF"/>
    <w:rsid w:val="00674C7F"/>
    <w:rsid w:val="00675494"/>
    <w:rsid w:val="006755B2"/>
    <w:rsid w:val="00675862"/>
    <w:rsid w:val="0067659C"/>
    <w:rsid w:val="006768F1"/>
    <w:rsid w:val="00676FBD"/>
    <w:rsid w:val="00677142"/>
    <w:rsid w:val="00677180"/>
    <w:rsid w:val="0067747E"/>
    <w:rsid w:val="00677C10"/>
    <w:rsid w:val="00681512"/>
    <w:rsid w:val="00681A1E"/>
    <w:rsid w:val="00682143"/>
    <w:rsid w:val="0068226A"/>
    <w:rsid w:val="00682A73"/>
    <w:rsid w:val="00682AC1"/>
    <w:rsid w:val="00683725"/>
    <w:rsid w:val="0068439B"/>
    <w:rsid w:val="006845AB"/>
    <w:rsid w:val="00684794"/>
    <w:rsid w:val="00684CE4"/>
    <w:rsid w:val="006853FB"/>
    <w:rsid w:val="0068682D"/>
    <w:rsid w:val="006868C6"/>
    <w:rsid w:val="0069069A"/>
    <w:rsid w:val="006916D1"/>
    <w:rsid w:val="006924C6"/>
    <w:rsid w:val="00692827"/>
    <w:rsid w:val="00692A17"/>
    <w:rsid w:val="00692A82"/>
    <w:rsid w:val="006935AA"/>
    <w:rsid w:val="00693976"/>
    <w:rsid w:val="00693F0F"/>
    <w:rsid w:val="006943FF"/>
    <w:rsid w:val="006947B8"/>
    <w:rsid w:val="006957B8"/>
    <w:rsid w:val="00695992"/>
    <w:rsid w:val="00695E45"/>
    <w:rsid w:val="006963E3"/>
    <w:rsid w:val="00696B4A"/>
    <w:rsid w:val="00696FFF"/>
    <w:rsid w:val="00697106"/>
    <w:rsid w:val="0069745E"/>
    <w:rsid w:val="00697891"/>
    <w:rsid w:val="006978BE"/>
    <w:rsid w:val="006A1BBA"/>
    <w:rsid w:val="006A1BFB"/>
    <w:rsid w:val="006A27C1"/>
    <w:rsid w:val="006A2E8D"/>
    <w:rsid w:val="006A30FE"/>
    <w:rsid w:val="006A32FB"/>
    <w:rsid w:val="006A367A"/>
    <w:rsid w:val="006A3708"/>
    <w:rsid w:val="006A3B0D"/>
    <w:rsid w:val="006A4D5C"/>
    <w:rsid w:val="006A5074"/>
    <w:rsid w:val="006A52CD"/>
    <w:rsid w:val="006A60D4"/>
    <w:rsid w:val="006A6EF5"/>
    <w:rsid w:val="006A7291"/>
    <w:rsid w:val="006A7462"/>
    <w:rsid w:val="006A7A03"/>
    <w:rsid w:val="006A7A48"/>
    <w:rsid w:val="006B15D5"/>
    <w:rsid w:val="006B15E3"/>
    <w:rsid w:val="006B1BB5"/>
    <w:rsid w:val="006B3447"/>
    <w:rsid w:val="006B3BC9"/>
    <w:rsid w:val="006B3E69"/>
    <w:rsid w:val="006B42D5"/>
    <w:rsid w:val="006B566A"/>
    <w:rsid w:val="006B59F2"/>
    <w:rsid w:val="006B5AC6"/>
    <w:rsid w:val="006B5B5F"/>
    <w:rsid w:val="006B5B8B"/>
    <w:rsid w:val="006B5DE6"/>
    <w:rsid w:val="006B5F51"/>
    <w:rsid w:val="006B6118"/>
    <w:rsid w:val="006B61A9"/>
    <w:rsid w:val="006B6472"/>
    <w:rsid w:val="006B6701"/>
    <w:rsid w:val="006B718A"/>
    <w:rsid w:val="006B7397"/>
    <w:rsid w:val="006B73D2"/>
    <w:rsid w:val="006B7E9F"/>
    <w:rsid w:val="006C07DF"/>
    <w:rsid w:val="006C0929"/>
    <w:rsid w:val="006C1251"/>
    <w:rsid w:val="006C1CE9"/>
    <w:rsid w:val="006C2275"/>
    <w:rsid w:val="006C2A52"/>
    <w:rsid w:val="006C2EE7"/>
    <w:rsid w:val="006C318E"/>
    <w:rsid w:val="006C393C"/>
    <w:rsid w:val="006C3B2E"/>
    <w:rsid w:val="006C4349"/>
    <w:rsid w:val="006C4810"/>
    <w:rsid w:val="006C526C"/>
    <w:rsid w:val="006C59BD"/>
    <w:rsid w:val="006C6868"/>
    <w:rsid w:val="006C68D9"/>
    <w:rsid w:val="006C6E03"/>
    <w:rsid w:val="006C6E42"/>
    <w:rsid w:val="006C7355"/>
    <w:rsid w:val="006C77EE"/>
    <w:rsid w:val="006D04F1"/>
    <w:rsid w:val="006D0EC9"/>
    <w:rsid w:val="006D1325"/>
    <w:rsid w:val="006D18E5"/>
    <w:rsid w:val="006D1CC6"/>
    <w:rsid w:val="006D1D66"/>
    <w:rsid w:val="006D23A2"/>
    <w:rsid w:val="006D2EC2"/>
    <w:rsid w:val="006D302A"/>
    <w:rsid w:val="006D36F0"/>
    <w:rsid w:val="006D4C8E"/>
    <w:rsid w:val="006D4FA1"/>
    <w:rsid w:val="006D510F"/>
    <w:rsid w:val="006D5965"/>
    <w:rsid w:val="006D5F38"/>
    <w:rsid w:val="006D6154"/>
    <w:rsid w:val="006D628F"/>
    <w:rsid w:val="006D6486"/>
    <w:rsid w:val="006E0DB5"/>
    <w:rsid w:val="006E1A98"/>
    <w:rsid w:val="006E1BA0"/>
    <w:rsid w:val="006E29EC"/>
    <w:rsid w:val="006E2F97"/>
    <w:rsid w:val="006E3340"/>
    <w:rsid w:val="006E3F7B"/>
    <w:rsid w:val="006E477C"/>
    <w:rsid w:val="006E4BE1"/>
    <w:rsid w:val="006E4D00"/>
    <w:rsid w:val="006E5962"/>
    <w:rsid w:val="006E5A6F"/>
    <w:rsid w:val="006E5C31"/>
    <w:rsid w:val="006E5FB3"/>
    <w:rsid w:val="006E77DA"/>
    <w:rsid w:val="006F0600"/>
    <w:rsid w:val="006F16B7"/>
    <w:rsid w:val="006F1D92"/>
    <w:rsid w:val="006F200B"/>
    <w:rsid w:val="006F2961"/>
    <w:rsid w:val="006F3490"/>
    <w:rsid w:val="006F3794"/>
    <w:rsid w:val="006F3816"/>
    <w:rsid w:val="006F3E45"/>
    <w:rsid w:val="006F3FA2"/>
    <w:rsid w:val="006F418F"/>
    <w:rsid w:val="006F42EF"/>
    <w:rsid w:val="006F5BFA"/>
    <w:rsid w:val="006F60C1"/>
    <w:rsid w:val="006F702B"/>
    <w:rsid w:val="006F713D"/>
    <w:rsid w:val="006F72D5"/>
    <w:rsid w:val="006F75C6"/>
    <w:rsid w:val="006F772A"/>
    <w:rsid w:val="006F7B9A"/>
    <w:rsid w:val="006F7E59"/>
    <w:rsid w:val="0070095E"/>
    <w:rsid w:val="00700966"/>
    <w:rsid w:val="00700BB7"/>
    <w:rsid w:val="00700F2A"/>
    <w:rsid w:val="00702352"/>
    <w:rsid w:val="00702DE7"/>
    <w:rsid w:val="0070385B"/>
    <w:rsid w:val="0070400B"/>
    <w:rsid w:val="00704060"/>
    <w:rsid w:val="00704374"/>
    <w:rsid w:val="0070529F"/>
    <w:rsid w:val="0070604E"/>
    <w:rsid w:val="0070732F"/>
    <w:rsid w:val="007077A8"/>
    <w:rsid w:val="007077CC"/>
    <w:rsid w:val="007079AA"/>
    <w:rsid w:val="00710384"/>
    <w:rsid w:val="00710995"/>
    <w:rsid w:val="00710F94"/>
    <w:rsid w:val="0071144E"/>
    <w:rsid w:val="00711CA3"/>
    <w:rsid w:val="007120D0"/>
    <w:rsid w:val="00713120"/>
    <w:rsid w:val="007133D5"/>
    <w:rsid w:val="0071358C"/>
    <w:rsid w:val="00713BEC"/>
    <w:rsid w:val="00713C00"/>
    <w:rsid w:val="007144C7"/>
    <w:rsid w:val="00714715"/>
    <w:rsid w:val="0071555F"/>
    <w:rsid w:val="00716A47"/>
    <w:rsid w:val="00716D20"/>
    <w:rsid w:val="0071772B"/>
    <w:rsid w:val="0071774D"/>
    <w:rsid w:val="00717813"/>
    <w:rsid w:val="00717B02"/>
    <w:rsid w:val="007208B3"/>
    <w:rsid w:val="00720E4C"/>
    <w:rsid w:val="00721089"/>
    <w:rsid w:val="007210D6"/>
    <w:rsid w:val="00721B14"/>
    <w:rsid w:val="00722411"/>
    <w:rsid w:val="00722FCE"/>
    <w:rsid w:val="00723022"/>
    <w:rsid w:val="00723A2F"/>
    <w:rsid w:val="00723C45"/>
    <w:rsid w:val="00724550"/>
    <w:rsid w:val="00725651"/>
    <w:rsid w:val="00725F68"/>
    <w:rsid w:val="00726C99"/>
    <w:rsid w:val="00726D45"/>
    <w:rsid w:val="00727F69"/>
    <w:rsid w:val="0073036B"/>
    <w:rsid w:val="00731AD2"/>
    <w:rsid w:val="0073282A"/>
    <w:rsid w:val="0073291E"/>
    <w:rsid w:val="00732C3A"/>
    <w:rsid w:val="007349B9"/>
    <w:rsid w:val="00734C04"/>
    <w:rsid w:val="007350D8"/>
    <w:rsid w:val="0073555B"/>
    <w:rsid w:val="007358F2"/>
    <w:rsid w:val="007363AA"/>
    <w:rsid w:val="00736847"/>
    <w:rsid w:val="00736C55"/>
    <w:rsid w:val="0073748B"/>
    <w:rsid w:val="007376A9"/>
    <w:rsid w:val="00737EDC"/>
    <w:rsid w:val="007408E9"/>
    <w:rsid w:val="00741575"/>
    <w:rsid w:val="00741796"/>
    <w:rsid w:val="00742166"/>
    <w:rsid w:val="007421E1"/>
    <w:rsid w:val="0074269A"/>
    <w:rsid w:val="00742A82"/>
    <w:rsid w:val="00742D07"/>
    <w:rsid w:val="00743D4A"/>
    <w:rsid w:val="00743D6B"/>
    <w:rsid w:val="0074469E"/>
    <w:rsid w:val="007448E6"/>
    <w:rsid w:val="00744B5D"/>
    <w:rsid w:val="007454C8"/>
    <w:rsid w:val="00745DE2"/>
    <w:rsid w:val="00745E4A"/>
    <w:rsid w:val="0074626A"/>
    <w:rsid w:val="00746519"/>
    <w:rsid w:val="00746FD1"/>
    <w:rsid w:val="0074720B"/>
    <w:rsid w:val="007472F1"/>
    <w:rsid w:val="00747742"/>
    <w:rsid w:val="00747C6C"/>
    <w:rsid w:val="00747ED7"/>
    <w:rsid w:val="007500A2"/>
    <w:rsid w:val="007503E5"/>
    <w:rsid w:val="00750946"/>
    <w:rsid w:val="00751CEA"/>
    <w:rsid w:val="00751FAB"/>
    <w:rsid w:val="007524CE"/>
    <w:rsid w:val="00752894"/>
    <w:rsid w:val="00752F3E"/>
    <w:rsid w:val="00753458"/>
    <w:rsid w:val="007538D5"/>
    <w:rsid w:val="00754264"/>
    <w:rsid w:val="00754644"/>
    <w:rsid w:val="00754FBE"/>
    <w:rsid w:val="00755315"/>
    <w:rsid w:val="00755E67"/>
    <w:rsid w:val="00755FBF"/>
    <w:rsid w:val="007572C0"/>
    <w:rsid w:val="007576C3"/>
    <w:rsid w:val="007578BD"/>
    <w:rsid w:val="007600F3"/>
    <w:rsid w:val="00760594"/>
    <w:rsid w:val="00760C44"/>
    <w:rsid w:val="00761300"/>
    <w:rsid w:val="007617B9"/>
    <w:rsid w:val="0076185E"/>
    <w:rsid w:val="00762925"/>
    <w:rsid w:val="007632FE"/>
    <w:rsid w:val="0076487B"/>
    <w:rsid w:val="00765C62"/>
    <w:rsid w:val="00770537"/>
    <w:rsid w:val="00770D02"/>
    <w:rsid w:val="00770DEA"/>
    <w:rsid w:val="0077146B"/>
    <w:rsid w:val="007717CF"/>
    <w:rsid w:val="0077228C"/>
    <w:rsid w:val="0077248F"/>
    <w:rsid w:val="0077273A"/>
    <w:rsid w:val="00772A27"/>
    <w:rsid w:val="00772E9F"/>
    <w:rsid w:val="007730F2"/>
    <w:rsid w:val="007736C9"/>
    <w:rsid w:val="007737F5"/>
    <w:rsid w:val="00773D47"/>
    <w:rsid w:val="007744BD"/>
    <w:rsid w:val="0077491A"/>
    <w:rsid w:val="00775302"/>
    <w:rsid w:val="00775513"/>
    <w:rsid w:val="007765B2"/>
    <w:rsid w:val="0077664A"/>
    <w:rsid w:val="0077716B"/>
    <w:rsid w:val="0077761C"/>
    <w:rsid w:val="007776F6"/>
    <w:rsid w:val="0077777A"/>
    <w:rsid w:val="00777F0E"/>
    <w:rsid w:val="0078045B"/>
    <w:rsid w:val="00780587"/>
    <w:rsid w:val="007812B2"/>
    <w:rsid w:val="00781F65"/>
    <w:rsid w:val="00782126"/>
    <w:rsid w:val="007821F4"/>
    <w:rsid w:val="00782357"/>
    <w:rsid w:val="00782608"/>
    <w:rsid w:val="00782C08"/>
    <w:rsid w:val="00782C23"/>
    <w:rsid w:val="007833E7"/>
    <w:rsid w:val="007842B6"/>
    <w:rsid w:val="0078476D"/>
    <w:rsid w:val="00784D9A"/>
    <w:rsid w:val="00784FFD"/>
    <w:rsid w:val="00785413"/>
    <w:rsid w:val="007856AA"/>
    <w:rsid w:val="00785AC7"/>
    <w:rsid w:val="00785E07"/>
    <w:rsid w:val="007861A6"/>
    <w:rsid w:val="00786DDE"/>
    <w:rsid w:val="007879CB"/>
    <w:rsid w:val="007901D4"/>
    <w:rsid w:val="007906A9"/>
    <w:rsid w:val="00790E7C"/>
    <w:rsid w:val="00790F3B"/>
    <w:rsid w:val="0079171B"/>
    <w:rsid w:val="007918EC"/>
    <w:rsid w:val="0079292E"/>
    <w:rsid w:val="007939CC"/>
    <w:rsid w:val="00793AC0"/>
    <w:rsid w:val="0079437D"/>
    <w:rsid w:val="00794BCA"/>
    <w:rsid w:val="00795A9D"/>
    <w:rsid w:val="00795CFE"/>
    <w:rsid w:val="00795DA4"/>
    <w:rsid w:val="00796949"/>
    <w:rsid w:val="00796F37"/>
    <w:rsid w:val="00797AD8"/>
    <w:rsid w:val="007A0103"/>
    <w:rsid w:val="007A02DC"/>
    <w:rsid w:val="007A045A"/>
    <w:rsid w:val="007A092E"/>
    <w:rsid w:val="007A0D34"/>
    <w:rsid w:val="007A1144"/>
    <w:rsid w:val="007A1450"/>
    <w:rsid w:val="007A15AC"/>
    <w:rsid w:val="007A1E3F"/>
    <w:rsid w:val="007A202F"/>
    <w:rsid w:val="007A23B5"/>
    <w:rsid w:val="007A2E64"/>
    <w:rsid w:val="007A345A"/>
    <w:rsid w:val="007A372A"/>
    <w:rsid w:val="007A3BD4"/>
    <w:rsid w:val="007A3C54"/>
    <w:rsid w:val="007A43EB"/>
    <w:rsid w:val="007A45E4"/>
    <w:rsid w:val="007A4CD5"/>
    <w:rsid w:val="007A6ECA"/>
    <w:rsid w:val="007A7421"/>
    <w:rsid w:val="007A76A5"/>
    <w:rsid w:val="007A7986"/>
    <w:rsid w:val="007B094A"/>
    <w:rsid w:val="007B0950"/>
    <w:rsid w:val="007B0AFF"/>
    <w:rsid w:val="007B19AD"/>
    <w:rsid w:val="007B213D"/>
    <w:rsid w:val="007B2E01"/>
    <w:rsid w:val="007B3199"/>
    <w:rsid w:val="007B31B8"/>
    <w:rsid w:val="007B3873"/>
    <w:rsid w:val="007B3D5E"/>
    <w:rsid w:val="007B5FA4"/>
    <w:rsid w:val="007B672C"/>
    <w:rsid w:val="007B68EC"/>
    <w:rsid w:val="007B7920"/>
    <w:rsid w:val="007B7C6F"/>
    <w:rsid w:val="007C0FFC"/>
    <w:rsid w:val="007C1411"/>
    <w:rsid w:val="007C1A94"/>
    <w:rsid w:val="007C1D94"/>
    <w:rsid w:val="007C217F"/>
    <w:rsid w:val="007C2E2E"/>
    <w:rsid w:val="007C3116"/>
    <w:rsid w:val="007C389E"/>
    <w:rsid w:val="007C3CCE"/>
    <w:rsid w:val="007C430C"/>
    <w:rsid w:val="007C4B0E"/>
    <w:rsid w:val="007C4C4E"/>
    <w:rsid w:val="007C6375"/>
    <w:rsid w:val="007C7075"/>
    <w:rsid w:val="007C72CD"/>
    <w:rsid w:val="007C7F5B"/>
    <w:rsid w:val="007D06AA"/>
    <w:rsid w:val="007D0C18"/>
    <w:rsid w:val="007D212C"/>
    <w:rsid w:val="007D22A5"/>
    <w:rsid w:val="007D467A"/>
    <w:rsid w:val="007D49FA"/>
    <w:rsid w:val="007D5814"/>
    <w:rsid w:val="007D5C89"/>
    <w:rsid w:val="007D5CD0"/>
    <w:rsid w:val="007D60C4"/>
    <w:rsid w:val="007D658F"/>
    <w:rsid w:val="007D65EE"/>
    <w:rsid w:val="007D71EF"/>
    <w:rsid w:val="007E147D"/>
    <w:rsid w:val="007E187B"/>
    <w:rsid w:val="007E20CD"/>
    <w:rsid w:val="007E25B5"/>
    <w:rsid w:val="007E2CE1"/>
    <w:rsid w:val="007E392D"/>
    <w:rsid w:val="007E44F7"/>
    <w:rsid w:val="007E47DA"/>
    <w:rsid w:val="007E480F"/>
    <w:rsid w:val="007E48CB"/>
    <w:rsid w:val="007E5631"/>
    <w:rsid w:val="007E5709"/>
    <w:rsid w:val="007E5916"/>
    <w:rsid w:val="007E6114"/>
    <w:rsid w:val="007E7373"/>
    <w:rsid w:val="007E79AA"/>
    <w:rsid w:val="007F0CBD"/>
    <w:rsid w:val="007F0FC3"/>
    <w:rsid w:val="007F1495"/>
    <w:rsid w:val="007F1B97"/>
    <w:rsid w:val="007F1BA2"/>
    <w:rsid w:val="007F22C3"/>
    <w:rsid w:val="007F2C39"/>
    <w:rsid w:val="007F2D6F"/>
    <w:rsid w:val="007F2F5F"/>
    <w:rsid w:val="007F34FF"/>
    <w:rsid w:val="007F35EF"/>
    <w:rsid w:val="007F3947"/>
    <w:rsid w:val="007F40E0"/>
    <w:rsid w:val="007F433B"/>
    <w:rsid w:val="007F4C0A"/>
    <w:rsid w:val="007F4D93"/>
    <w:rsid w:val="007F5C68"/>
    <w:rsid w:val="007F65C0"/>
    <w:rsid w:val="007F6990"/>
    <w:rsid w:val="007F6DBE"/>
    <w:rsid w:val="007F765F"/>
    <w:rsid w:val="007F7A42"/>
    <w:rsid w:val="00800BD3"/>
    <w:rsid w:val="00800C7A"/>
    <w:rsid w:val="00800DFB"/>
    <w:rsid w:val="008010BB"/>
    <w:rsid w:val="0080146A"/>
    <w:rsid w:val="00801C8A"/>
    <w:rsid w:val="008025A4"/>
    <w:rsid w:val="00802CB6"/>
    <w:rsid w:val="00804C40"/>
    <w:rsid w:val="00805519"/>
    <w:rsid w:val="00806333"/>
    <w:rsid w:val="00806A9B"/>
    <w:rsid w:val="00807972"/>
    <w:rsid w:val="00807977"/>
    <w:rsid w:val="008104B8"/>
    <w:rsid w:val="0081071D"/>
    <w:rsid w:val="00810D57"/>
    <w:rsid w:val="00810F3C"/>
    <w:rsid w:val="00811E1F"/>
    <w:rsid w:val="00811EA5"/>
    <w:rsid w:val="008124F0"/>
    <w:rsid w:val="00812958"/>
    <w:rsid w:val="00812D36"/>
    <w:rsid w:val="00812F37"/>
    <w:rsid w:val="0081392C"/>
    <w:rsid w:val="00813A2A"/>
    <w:rsid w:val="00813A77"/>
    <w:rsid w:val="008140B7"/>
    <w:rsid w:val="008141B1"/>
    <w:rsid w:val="00815567"/>
    <w:rsid w:val="00816155"/>
    <w:rsid w:val="008165BF"/>
    <w:rsid w:val="00816776"/>
    <w:rsid w:val="00816A4D"/>
    <w:rsid w:val="00816D12"/>
    <w:rsid w:val="00817676"/>
    <w:rsid w:val="008179EA"/>
    <w:rsid w:val="008201AE"/>
    <w:rsid w:val="00820737"/>
    <w:rsid w:val="00820FCC"/>
    <w:rsid w:val="008210E3"/>
    <w:rsid w:val="00821284"/>
    <w:rsid w:val="00822006"/>
    <w:rsid w:val="008222CB"/>
    <w:rsid w:val="008225D7"/>
    <w:rsid w:val="0082288C"/>
    <w:rsid w:val="008232B5"/>
    <w:rsid w:val="0082380A"/>
    <w:rsid w:val="00824A44"/>
    <w:rsid w:val="0082542C"/>
    <w:rsid w:val="008256D4"/>
    <w:rsid w:val="008266AB"/>
    <w:rsid w:val="00826857"/>
    <w:rsid w:val="00826922"/>
    <w:rsid w:val="00827580"/>
    <w:rsid w:val="00827D40"/>
    <w:rsid w:val="00827DC0"/>
    <w:rsid w:val="008318A1"/>
    <w:rsid w:val="00831D03"/>
    <w:rsid w:val="00833AB0"/>
    <w:rsid w:val="00833AB7"/>
    <w:rsid w:val="00833CCD"/>
    <w:rsid w:val="00833E52"/>
    <w:rsid w:val="00836086"/>
    <w:rsid w:val="00836946"/>
    <w:rsid w:val="00836BE2"/>
    <w:rsid w:val="008378A6"/>
    <w:rsid w:val="00840B59"/>
    <w:rsid w:val="008426B2"/>
    <w:rsid w:val="008427BC"/>
    <w:rsid w:val="00842DE2"/>
    <w:rsid w:val="008436AA"/>
    <w:rsid w:val="008437F0"/>
    <w:rsid w:val="008437F3"/>
    <w:rsid w:val="008439EA"/>
    <w:rsid w:val="0084419D"/>
    <w:rsid w:val="0084492C"/>
    <w:rsid w:val="0084507E"/>
    <w:rsid w:val="0084528C"/>
    <w:rsid w:val="00845531"/>
    <w:rsid w:val="00845788"/>
    <w:rsid w:val="00846255"/>
    <w:rsid w:val="00846A3F"/>
    <w:rsid w:val="00846DE1"/>
    <w:rsid w:val="00846E80"/>
    <w:rsid w:val="00847CB4"/>
    <w:rsid w:val="00850088"/>
    <w:rsid w:val="008508EF"/>
    <w:rsid w:val="0085125E"/>
    <w:rsid w:val="00852552"/>
    <w:rsid w:val="00852E0C"/>
    <w:rsid w:val="00854854"/>
    <w:rsid w:val="00854CF4"/>
    <w:rsid w:val="00856367"/>
    <w:rsid w:val="00856968"/>
    <w:rsid w:val="00856F6F"/>
    <w:rsid w:val="00857140"/>
    <w:rsid w:val="00857D76"/>
    <w:rsid w:val="00857FF5"/>
    <w:rsid w:val="00860E32"/>
    <w:rsid w:val="00861AC5"/>
    <w:rsid w:val="00861D68"/>
    <w:rsid w:val="008620E1"/>
    <w:rsid w:val="008625BD"/>
    <w:rsid w:val="00862A64"/>
    <w:rsid w:val="00862B4F"/>
    <w:rsid w:val="00862E5F"/>
    <w:rsid w:val="0086377D"/>
    <w:rsid w:val="00863E92"/>
    <w:rsid w:val="00863F79"/>
    <w:rsid w:val="008641A8"/>
    <w:rsid w:val="0086480B"/>
    <w:rsid w:val="00864DF5"/>
    <w:rsid w:val="008655BB"/>
    <w:rsid w:val="00866A5F"/>
    <w:rsid w:val="008679C8"/>
    <w:rsid w:val="0087007C"/>
    <w:rsid w:val="008705B7"/>
    <w:rsid w:val="00870761"/>
    <w:rsid w:val="008723ED"/>
    <w:rsid w:val="00872A35"/>
    <w:rsid w:val="00872E1F"/>
    <w:rsid w:val="0087349C"/>
    <w:rsid w:val="0087399C"/>
    <w:rsid w:val="008745A9"/>
    <w:rsid w:val="00874875"/>
    <w:rsid w:val="00875466"/>
    <w:rsid w:val="00875FF0"/>
    <w:rsid w:val="008765BC"/>
    <w:rsid w:val="00876E7D"/>
    <w:rsid w:val="0087705A"/>
    <w:rsid w:val="008771E0"/>
    <w:rsid w:val="008774C6"/>
    <w:rsid w:val="00877E89"/>
    <w:rsid w:val="00880CB6"/>
    <w:rsid w:val="0088149F"/>
    <w:rsid w:val="008814D7"/>
    <w:rsid w:val="00883685"/>
    <w:rsid w:val="00884386"/>
    <w:rsid w:val="0088582C"/>
    <w:rsid w:val="00886207"/>
    <w:rsid w:val="008867C6"/>
    <w:rsid w:val="00887A65"/>
    <w:rsid w:val="008906AF"/>
    <w:rsid w:val="008909DF"/>
    <w:rsid w:val="00890C9F"/>
    <w:rsid w:val="00891242"/>
    <w:rsid w:val="00891438"/>
    <w:rsid w:val="00891E52"/>
    <w:rsid w:val="008922F5"/>
    <w:rsid w:val="00892490"/>
    <w:rsid w:val="00892716"/>
    <w:rsid w:val="00893829"/>
    <w:rsid w:val="00893AD8"/>
    <w:rsid w:val="0089487C"/>
    <w:rsid w:val="00894CF8"/>
    <w:rsid w:val="00894D79"/>
    <w:rsid w:val="0089502C"/>
    <w:rsid w:val="008952CA"/>
    <w:rsid w:val="008957D3"/>
    <w:rsid w:val="00895DE8"/>
    <w:rsid w:val="00896253"/>
    <w:rsid w:val="0089678F"/>
    <w:rsid w:val="00896C68"/>
    <w:rsid w:val="0089746B"/>
    <w:rsid w:val="008A0010"/>
    <w:rsid w:val="008A18A0"/>
    <w:rsid w:val="008A25E6"/>
    <w:rsid w:val="008A295B"/>
    <w:rsid w:val="008A38D9"/>
    <w:rsid w:val="008A3B51"/>
    <w:rsid w:val="008A4648"/>
    <w:rsid w:val="008A4F41"/>
    <w:rsid w:val="008A68EE"/>
    <w:rsid w:val="008B0E52"/>
    <w:rsid w:val="008B1148"/>
    <w:rsid w:val="008B1985"/>
    <w:rsid w:val="008B1B2C"/>
    <w:rsid w:val="008B1BCD"/>
    <w:rsid w:val="008B2CF1"/>
    <w:rsid w:val="008B319D"/>
    <w:rsid w:val="008B3DA9"/>
    <w:rsid w:val="008B410F"/>
    <w:rsid w:val="008B4154"/>
    <w:rsid w:val="008B4167"/>
    <w:rsid w:val="008B486A"/>
    <w:rsid w:val="008B4EED"/>
    <w:rsid w:val="008B4FAB"/>
    <w:rsid w:val="008B50DF"/>
    <w:rsid w:val="008B52E7"/>
    <w:rsid w:val="008B552A"/>
    <w:rsid w:val="008B5873"/>
    <w:rsid w:val="008B5960"/>
    <w:rsid w:val="008B7884"/>
    <w:rsid w:val="008B799C"/>
    <w:rsid w:val="008C1E09"/>
    <w:rsid w:val="008C1E26"/>
    <w:rsid w:val="008C27E4"/>
    <w:rsid w:val="008C2B97"/>
    <w:rsid w:val="008C2CA6"/>
    <w:rsid w:val="008C3228"/>
    <w:rsid w:val="008C3D14"/>
    <w:rsid w:val="008C4C52"/>
    <w:rsid w:val="008C5B71"/>
    <w:rsid w:val="008C5E44"/>
    <w:rsid w:val="008C7019"/>
    <w:rsid w:val="008C7124"/>
    <w:rsid w:val="008C7247"/>
    <w:rsid w:val="008D0A23"/>
    <w:rsid w:val="008D0FE3"/>
    <w:rsid w:val="008D10D3"/>
    <w:rsid w:val="008D1320"/>
    <w:rsid w:val="008D153E"/>
    <w:rsid w:val="008D1F33"/>
    <w:rsid w:val="008D2297"/>
    <w:rsid w:val="008D2661"/>
    <w:rsid w:val="008D274E"/>
    <w:rsid w:val="008D289A"/>
    <w:rsid w:val="008D2BB1"/>
    <w:rsid w:val="008D2EA9"/>
    <w:rsid w:val="008D2F96"/>
    <w:rsid w:val="008D2FC1"/>
    <w:rsid w:val="008D311C"/>
    <w:rsid w:val="008D4012"/>
    <w:rsid w:val="008D507C"/>
    <w:rsid w:val="008D543D"/>
    <w:rsid w:val="008D5884"/>
    <w:rsid w:val="008D610A"/>
    <w:rsid w:val="008D782B"/>
    <w:rsid w:val="008D7B6A"/>
    <w:rsid w:val="008E088E"/>
    <w:rsid w:val="008E0E48"/>
    <w:rsid w:val="008E11F0"/>
    <w:rsid w:val="008E1385"/>
    <w:rsid w:val="008E1660"/>
    <w:rsid w:val="008E19E0"/>
    <w:rsid w:val="008E2299"/>
    <w:rsid w:val="008E36E9"/>
    <w:rsid w:val="008E3C64"/>
    <w:rsid w:val="008E5541"/>
    <w:rsid w:val="008E58F1"/>
    <w:rsid w:val="008E5FC2"/>
    <w:rsid w:val="008E60B8"/>
    <w:rsid w:val="008E6263"/>
    <w:rsid w:val="008E65FB"/>
    <w:rsid w:val="008F1032"/>
    <w:rsid w:val="008F1789"/>
    <w:rsid w:val="008F1816"/>
    <w:rsid w:val="008F199A"/>
    <w:rsid w:val="008F1FB9"/>
    <w:rsid w:val="008F229F"/>
    <w:rsid w:val="008F2978"/>
    <w:rsid w:val="008F2E14"/>
    <w:rsid w:val="008F36DC"/>
    <w:rsid w:val="008F3B19"/>
    <w:rsid w:val="008F5913"/>
    <w:rsid w:val="008F6816"/>
    <w:rsid w:val="008F71B5"/>
    <w:rsid w:val="00900200"/>
    <w:rsid w:val="009002EE"/>
    <w:rsid w:val="009006AD"/>
    <w:rsid w:val="0090090F"/>
    <w:rsid w:val="009009B8"/>
    <w:rsid w:val="00900A3A"/>
    <w:rsid w:val="009013DD"/>
    <w:rsid w:val="009015A9"/>
    <w:rsid w:val="0090170E"/>
    <w:rsid w:val="0090221A"/>
    <w:rsid w:val="00903051"/>
    <w:rsid w:val="009034F9"/>
    <w:rsid w:val="0090360A"/>
    <w:rsid w:val="0090435D"/>
    <w:rsid w:val="00904505"/>
    <w:rsid w:val="00904758"/>
    <w:rsid w:val="0090526C"/>
    <w:rsid w:val="00905299"/>
    <w:rsid w:val="0090568D"/>
    <w:rsid w:val="00906255"/>
    <w:rsid w:val="00906293"/>
    <w:rsid w:val="009078A8"/>
    <w:rsid w:val="00911184"/>
    <w:rsid w:val="0091170D"/>
    <w:rsid w:val="009128F4"/>
    <w:rsid w:val="00912D04"/>
    <w:rsid w:val="00912E47"/>
    <w:rsid w:val="009135E7"/>
    <w:rsid w:val="00913DF5"/>
    <w:rsid w:val="0091407C"/>
    <w:rsid w:val="00914631"/>
    <w:rsid w:val="0091480B"/>
    <w:rsid w:val="0091491A"/>
    <w:rsid w:val="00915CA5"/>
    <w:rsid w:val="00915F69"/>
    <w:rsid w:val="00916278"/>
    <w:rsid w:val="00916841"/>
    <w:rsid w:val="00916C2B"/>
    <w:rsid w:val="00917C7E"/>
    <w:rsid w:val="00917CF8"/>
    <w:rsid w:val="00917F86"/>
    <w:rsid w:val="00920356"/>
    <w:rsid w:val="0092067A"/>
    <w:rsid w:val="009208CB"/>
    <w:rsid w:val="00920E42"/>
    <w:rsid w:val="00921DE2"/>
    <w:rsid w:val="009221C0"/>
    <w:rsid w:val="00922CB7"/>
    <w:rsid w:val="00923236"/>
    <w:rsid w:val="009237EB"/>
    <w:rsid w:val="0092400F"/>
    <w:rsid w:val="009243D0"/>
    <w:rsid w:val="00925046"/>
    <w:rsid w:val="00925323"/>
    <w:rsid w:val="00925614"/>
    <w:rsid w:val="009257B5"/>
    <w:rsid w:val="009267EE"/>
    <w:rsid w:val="00926895"/>
    <w:rsid w:val="00927020"/>
    <w:rsid w:val="00927164"/>
    <w:rsid w:val="009271B7"/>
    <w:rsid w:val="00927465"/>
    <w:rsid w:val="009301B5"/>
    <w:rsid w:val="009306A1"/>
    <w:rsid w:val="00930A29"/>
    <w:rsid w:val="0093230D"/>
    <w:rsid w:val="00932427"/>
    <w:rsid w:val="00932C7B"/>
    <w:rsid w:val="00932FE6"/>
    <w:rsid w:val="00933FD9"/>
    <w:rsid w:val="00934178"/>
    <w:rsid w:val="009343A3"/>
    <w:rsid w:val="00934814"/>
    <w:rsid w:val="00934A2F"/>
    <w:rsid w:val="0093526F"/>
    <w:rsid w:val="00935878"/>
    <w:rsid w:val="00935A72"/>
    <w:rsid w:val="00937BED"/>
    <w:rsid w:val="00937E4C"/>
    <w:rsid w:val="00940E7E"/>
    <w:rsid w:val="00941114"/>
    <w:rsid w:val="009414F5"/>
    <w:rsid w:val="009418EC"/>
    <w:rsid w:val="00941CD1"/>
    <w:rsid w:val="009420E2"/>
    <w:rsid w:val="0094292F"/>
    <w:rsid w:val="00942CA3"/>
    <w:rsid w:val="00942E8E"/>
    <w:rsid w:val="00943011"/>
    <w:rsid w:val="00943625"/>
    <w:rsid w:val="00943941"/>
    <w:rsid w:val="009439B1"/>
    <w:rsid w:val="00944166"/>
    <w:rsid w:val="009444A8"/>
    <w:rsid w:val="00944E8D"/>
    <w:rsid w:val="009453B6"/>
    <w:rsid w:val="0094563F"/>
    <w:rsid w:val="0094566C"/>
    <w:rsid w:val="00945DB9"/>
    <w:rsid w:val="009460DF"/>
    <w:rsid w:val="009463C4"/>
    <w:rsid w:val="009472BD"/>
    <w:rsid w:val="00947323"/>
    <w:rsid w:val="00947476"/>
    <w:rsid w:val="00947C47"/>
    <w:rsid w:val="00950198"/>
    <w:rsid w:val="00951152"/>
    <w:rsid w:val="00951614"/>
    <w:rsid w:val="00952337"/>
    <w:rsid w:val="0095236C"/>
    <w:rsid w:val="00952A68"/>
    <w:rsid w:val="00953024"/>
    <w:rsid w:val="0095359C"/>
    <w:rsid w:val="0095374A"/>
    <w:rsid w:val="009539CD"/>
    <w:rsid w:val="00953B8F"/>
    <w:rsid w:val="009549F7"/>
    <w:rsid w:val="00954BB0"/>
    <w:rsid w:val="009552FC"/>
    <w:rsid w:val="00955A2E"/>
    <w:rsid w:val="00955D15"/>
    <w:rsid w:val="00957504"/>
    <w:rsid w:val="0095761D"/>
    <w:rsid w:val="009577BD"/>
    <w:rsid w:val="009600F1"/>
    <w:rsid w:val="00960447"/>
    <w:rsid w:val="00960C27"/>
    <w:rsid w:val="00960DD4"/>
    <w:rsid w:val="00961322"/>
    <w:rsid w:val="00961B2A"/>
    <w:rsid w:val="00961D82"/>
    <w:rsid w:val="00961FEB"/>
    <w:rsid w:val="00962584"/>
    <w:rsid w:val="00962A7C"/>
    <w:rsid w:val="00962BBF"/>
    <w:rsid w:val="0096315E"/>
    <w:rsid w:val="00963177"/>
    <w:rsid w:val="00963A34"/>
    <w:rsid w:val="00964032"/>
    <w:rsid w:val="009642A8"/>
    <w:rsid w:val="00964813"/>
    <w:rsid w:val="00964C5A"/>
    <w:rsid w:val="00964D05"/>
    <w:rsid w:val="00965107"/>
    <w:rsid w:val="009652AC"/>
    <w:rsid w:val="009654C8"/>
    <w:rsid w:val="0096563A"/>
    <w:rsid w:val="0096590A"/>
    <w:rsid w:val="00965DB7"/>
    <w:rsid w:val="00966093"/>
    <w:rsid w:val="0096616E"/>
    <w:rsid w:val="009668D2"/>
    <w:rsid w:val="00966CA8"/>
    <w:rsid w:val="00967193"/>
    <w:rsid w:val="0096778B"/>
    <w:rsid w:val="00970B82"/>
    <w:rsid w:val="009711C3"/>
    <w:rsid w:val="00971847"/>
    <w:rsid w:val="00971FAA"/>
    <w:rsid w:val="009735F7"/>
    <w:rsid w:val="009739A9"/>
    <w:rsid w:val="00973D25"/>
    <w:rsid w:val="00973E98"/>
    <w:rsid w:val="00974639"/>
    <w:rsid w:val="009761B1"/>
    <w:rsid w:val="00976384"/>
    <w:rsid w:val="00976656"/>
    <w:rsid w:val="00977556"/>
    <w:rsid w:val="00977B46"/>
    <w:rsid w:val="00977EAD"/>
    <w:rsid w:val="009801CD"/>
    <w:rsid w:val="00980270"/>
    <w:rsid w:val="009804E4"/>
    <w:rsid w:val="00980AAC"/>
    <w:rsid w:val="00981AF9"/>
    <w:rsid w:val="00981B20"/>
    <w:rsid w:val="009823C6"/>
    <w:rsid w:val="00982D00"/>
    <w:rsid w:val="009835BE"/>
    <w:rsid w:val="00983B2E"/>
    <w:rsid w:val="00984953"/>
    <w:rsid w:val="009849D3"/>
    <w:rsid w:val="0098521B"/>
    <w:rsid w:val="00985270"/>
    <w:rsid w:val="0098552F"/>
    <w:rsid w:val="0098586D"/>
    <w:rsid w:val="00985A43"/>
    <w:rsid w:val="00985AB8"/>
    <w:rsid w:val="0098641F"/>
    <w:rsid w:val="009867CE"/>
    <w:rsid w:val="00986C11"/>
    <w:rsid w:val="00986E75"/>
    <w:rsid w:val="00986FCF"/>
    <w:rsid w:val="0098724A"/>
    <w:rsid w:val="009872AA"/>
    <w:rsid w:val="00987A48"/>
    <w:rsid w:val="00990AB6"/>
    <w:rsid w:val="00991FD3"/>
    <w:rsid w:val="00992AC7"/>
    <w:rsid w:val="009933B7"/>
    <w:rsid w:val="009935BA"/>
    <w:rsid w:val="009939EF"/>
    <w:rsid w:val="009942B1"/>
    <w:rsid w:val="009944B1"/>
    <w:rsid w:val="0099459C"/>
    <w:rsid w:val="00994DA6"/>
    <w:rsid w:val="00995D34"/>
    <w:rsid w:val="00995F6F"/>
    <w:rsid w:val="009961AC"/>
    <w:rsid w:val="0099647E"/>
    <w:rsid w:val="00996DFB"/>
    <w:rsid w:val="00996FEF"/>
    <w:rsid w:val="00997075"/>
    <w:rsid w:val="009A0042"/>
    <w:rsid w:val="009A012A"/>
    <w:rsid w:val="009A0295"/>
    <w:rsid w:val="009A055D"/>
    <w:rsid w:val="009A1665"/>
    <w:rsid w:val="009A291E"/>
    <w:rsid w:val="009A2E96"/>
    <w:rsid w:val="009A3368"/>
    <w:rsid w:val="009A3AF9"/>
    <w:rsid w:val="009A4058"/>
    <w:rsid w:val="009A42D2"/>
    <w:rsid w:val="009A4BE2"/>
    <w:rsid w:val="009A5D63"/>
    <w:rsid w:val="009A5E04"/>
    <w:rsid w:val="009A5EAA"/>
    <w:rsid w:val="009A5F1B"/>
    <w:rsid w:val="009A626B"/>
    <w:rsid w:val="009A7438"/>
    <w:rsid w:val="009A77BB"/>
    <w:rsid w:val="009A78E9"/>
    <w:rsid w:val="009B0688"/>
    <w:rsid w:val="009B0980"/>
    <w:rsid w:val="009B1049"/>
    <w:rsid w:val="009B1465"/>
    <w:rsid w:val="009B169F"/>
    <w:rsid w:val="009B17CC"/>
    <w:rsid w:val="009B1E94"/>
    <w:rsid w:val="009B1F4C"/>
    <w:rsid w:val="009B24B0"/>
    <w:rsid w:val="009B2AC3"/>
    <w:rsid w:val="009B35FD"/>
    <w:rsid w:val="009B3CC5"/>
    <w:rsid w:val="009B437A"/>
    <w:rsid w:val="009B4AA8"/>
    <w:rsid w:val="009B4AF3"/>
    <w:rsid w:val="009B56E5"/>
    <w:rsid w:val="009B5741"/>
    <w:rsid w:val="009B602C"/>
    <w:rsid w:val="009B6467"/>
    <w:rsid w:val="009B7DBA"/>
    <w:rsid w:val="009C0F3F"/>
    <w:rsid w:val="009C10D1"/>
    <w:rsid w:val="009C16B8"/>
    <w:rsid w:val="009C29BD"/>
    <w:rsid w:val="009C484D"/>
    <w:rsid w:val="009C4950"/>
    <w:rsid w:val="009C4E36"/>
    <w:rsid w:val="009C5A04"/>
    <w:rsid w:val="009C67FD"/>
    <w:rsid w:val="009C716B"/>
    <w:rsid w:val="009D101E"/>
    <w:rsid w:val="009D16A0"/>
    <w:rsid w:val="009D305E"/>
    <w:rsid w:val="009D319C"/>
    <w:rsid w:val="009D353C"/>
    <w:rsid w:val="009D39DF"/>
    <w:rsid w:val="009D3E43"/>
    <w:rsid w:val="009D3F98"/>
    <w:rsid w:val="009D4AB7"/>
    <w:rsid w:val="009D5A28"/>
    <w:rsid w:val="009D5A77"/>
    <w:rsid w:val="009D5A80"/>
    <w:rsid w:val="009D5B84"/>
    <w:rsid w:val="009D5FDA"/>
    <w:rsid w:val="009D6151"/>
    <w:rsid w:val="009D6860"/>
    <w:rsid w:val="009D6F4C"/>
    <w:rsid w:val="009D740F"/>
    <w:rsid w:val="009E0073"/>
    <w:rsid w:val="009E048C"/>
    <w:rsid w:val="009E08B9"/>
    <w:rsid w:val="009E0D47"/>
    <w:rsid w:val="009E16A3"/>
    <w:rsid w:val="009E1BBE"/>
    <w:rsid w:val="009E1DF0"/>
    <w:rsid w:val="009E26B3"/>
    <w:rsid w:val="009E34A7"/>
    <w:rsid w:val="009E3F20"/>
    <w:rsid w:val="009E4A46"/>
    <w:rsid w:val="009E4DAB"/>
    <w:rsid w:val="009E502C"/>
    <w:rsid w:val="009E5E04"/>
    <w:rsid w:val="009E6937"/>
    <w:rsid w:val="009E69F5"/>
    <w:rsid w:val="009E6C29"/>
    <w:rsid w:val="009E7AA0"/>
    <w:rsid w:val="009F0994"/>
    <w:rsid w:val="009F0CB6"/>
    <w:rsid w:val="009F1286"/>
    <w:rsid w:val="009F19E1"/>
    <w:rsid w:val="009F1D0F"/>
    <w:rsid w:val="009F21AE"/>
    <w:rsid w:val="009F2331"/>
    <w:rsid w:val="009F2418"/>
    <w:rsid w:val="009F35BA"/>
    <w:rsid w:val="009F4291"/>
    <w:rsid w:val="009F508B"/>
    <w:rsid w:val="009F5573"/>
    <w:rsid w:val="009F5ED0"/>
    <w:rsid w:val="009F5FBF"/>
    <w:rsid w:val="009F6B9C"/>
    <w:rsid w:val="009F6F8D"/>
    <w:rsid w:val="00A00318"/>
    <w:rsid w:val="00A00836"/>
    <w:rsid w:val="00A00A46"/>
    <w:rsid w:val="00A00F88"/>
    <w:rsid w:val="00A022A0"/>
    <w:rsid w:val="00A02344"/>
    <w:rsid w:val="00A02B97"/>
    <w:rsid w:val="00A03403"/>
    <w:rsid w:val="00A04201"/>
    <w:rsid w:val="00A04A68"/>
    <w:rsid w:val="00A04D5A"/>
    <w:rsid w:val="00A04E5F"/>
    <w:rsid w:val="00A04E69"/>
    <w:rsid w:val="00A0578C"/>
    <w:rsid w:val="00A05E2F"/>
    <w:rsid w:val="00A06917"/>
    <w:rsid w:val="00A06D0E"/>
    <w:rsid w:val="00A06E04"/>
    <w:rsid w:val="00A07035"/>
    <w:rsid w:val="00A072A8"/>
    <w:rsid w:val="00A0744E"/>
    <w:rsid w:val="00A07641"/>
    <w:rsid w:val="00A07B3D"/>
    <w:rsid w:val="00A1079D"/>
    <w:rsid w:val="00A1085C"/>
    <w:rsid w:val="00A108F1"/>
    <w:rsid w:val="00A10AED"/>
    <w:rsid w:val="00A1119A"/>
    <w:rsid w:val="00A11A3B"/>
    <w:rsid w:val="00A11C2B"/>
    <w:rsid w:val="00A120C9"/>
    <w:rsid w:val="00A122F1"/>
    <w:rsid w:val="00A12DD0"/>
    <w:rsid w:val="00A13286"/>
    <w:rsid w:val="00A13464"/>
    <w:rsid w:val="00A13774"/>
    <w:rsid w:val="00A14940"/>
    <w:rsid w:val="00A15113"/>
    <w:rsid w:val="00A15AE0"/>
    <w:rsid w:val="00A15C04"/>
    <w:rsid w:val="00A15CE5"/>
    <w:rsid w:val="00A15DB8"/>
    <w:rsid w:val="00A162A0"/>
    <w:rsid w:val="00A163D3"/>
    <w:rsid w:val="00A16605"/>
    <w:rsid w:val="00A16783"/>
    <w:rsid w:val="00A17123"/>
    <w:rsid w:val="00A17381"/>
    <w:rsid w:val="00A1778E"/>
    <w:rsid w:val="00A17A2B"/>
    <w:rsid w:val="00A20521"/>
    <w:rsid w:val="00A20D9F"/>
    <w:rsid w:val="00A215B1"/>
    <w:rsid w:val="00A215BA"/>
    <w:rsid w:val="00A219B1"/>
    <w:rsid w:val="00A21A90"/>
    <w:rsid w:val="00A21B9F"/>
    <w:rsid w:val="00A21DF6"/>
    <w:rsid w:val="00A22216"/>
    <w:rsid w:val="00A223F6"/>
    <w:rsid w:val="00A22508"/>
    <w:rsid w:val="00A22B40"/>
    <w:rsid w:val="00A22E1E"/>
    <w:rsid w:val="00A22F1F"/>
    <w:rsid w:val="00A23094"/>
    <w:rsid w:val="00A2355F"/>
    <w:rsid w:val="00A23757"/>
    <w:rsid w:val="00A241C6"/>
    <w:rsid w:val="00A24EAF"/>
    <w:rsid w:val="00A252AA"/>
    <w:rsid w:val="00A25A38"/>
    <w:rsid w:val="00A25B69"/>
    <w:rsid w:val="00A25BC5"/>
    <w:rsid w:val="00A25E8A"/>
    <w:rsid w:val="00A26783"/>
    <w:rsid w:val="00A26837"/>
    <w:rsid w:val="00A26CE0"/>
    <w:rsid w:val="00A27024"/>
    <w:rsid w:val="00A27173"/>
    <w:rsid w:val="00A272CF"/>
    <w:rsid w:val="00A27D11"/>
    <w:rsid w:val="00A30861"/>
    <w:rsid w:val="00A30AB0"/>
    <w:rsid w:val="00A30C88"/>
    <w:rsid w:val="00A3151E"/>
    <w:rsid w:val="00A3335D"/>
    <w:rsid w:val="00A33993"/>
    <w:rsid w:val="00A339FE"/>
    <w:rsid w:val="00A33A7D"/>
    <w:rsid w:val="00A34321"/>
    <w:rsid w:val="00A348E0"/>
    <w:rsid w:val="00A35A8E"/>
    <w:rsid w:val="00A35DC5"/>
    <w:rsid w:val="00A35DD6"/>
    <w:rsid w:val="00A363F7"/>
    <w:rsid w:val="00A3786E"/>
    <w:rsid w:val="00A4095D"/>
    <w:rsid w:val="00A40BBD"/>
    <w:rsid w:val="00A40EA9"/>
    <w:rsid w:val="00A412CB"/>
    <w:rsid w:val="00A41B3C"/>
    <w:rsid w:val="00A42303"/>
    <w:rsid w:val="00A42871"/>
    <w:rsid w:val="00A44425"/>
    <w:rsid w:val="00A44482"/>
    <w:rsid w:val="00A4462D"/>
    <w:rsid w:val="00A446A1"/>
    <w:rsid w:val="00A451A8"/>
    <w:rsid w:val="00A451DD"/>
    <w:rsid w:val="00A45BF7"/>
    <w:rsid w:val="00A46650"/>
    <w:rsid w:val="00A46B11"/>
    <w:rsid w:val="00A46B31"/>
    <w:rsid w:val="00A474AF"/>
    <w:rsid w:val="00A47D2E"/>
    <w:rsid w:val="00A5045C"/>
    <w:rsid w:val="00A50E42"/>
    <w:rsid w:val="00A51F3C"/>
    <w:rsid w:val="00A52DD2"/>
    <w:rsid w:val="00A52FD8"/>
    <w:rsid w:val="00A5356C"/>
    <w:rsid w:val="00A53AD4"/>
    <w:rsid w:val="00A53B6E"/>
    <w:rsid w:val="00A540C8"/>
    <w:rsid w:val="00A549C7"/>
    <w:rsid w:val="00A565A5"/>
    <w:rsid w:val="00A56826"/>
    <w:rsid w:val="00A56DF5"/>
    <w:rsid w:val="00A570B3"/>
    <w:rsid w:val="00A574E5"/>
    <w:rsid w:val="00A576C0"/>
    <w:rsid w:val="00A577BC"/>
    <w:rsid w:val="00A57EB5"/>
    <w:rsid w:val="00A60216"/>
    <w:rsid w:val="00A605CF"/>
    <w:rsid w:val="00A6132A"/>
    <w:rsid w:val="00A61DA1"/>
    <w:rsid w:val="00A6247C"/>
    <w:rsid w:val="00A6365E"/>
    <w:rsid w:val="00A6372C"/>
    <w:rsid w:val="00A63BD2"/>
    <w:rsid w:val="00A6430E"/>
    <w:rsid w:val="00A644C3"/>
    <w:rsid w:val="00A6509C"/>
    <w:rsid w:val="00A650AD"/>
    <w:rsid w:val="00A65496"/>
    <w:rsid w:val="00A65FB2"/>
    <w:rsid w:val="00A66374"/>
    <w:rsid w:val="00A665A3"/>
    <w:rsid w:val="00A66D0A"/>
    <w:rsid w:val="00A67DB6"/>
    <w:rsid w:val="00A70331"/>
    <w:rsid w:val="00A708F0"/>
    <w:rsid w:val="00A70F76"/>
    <w:rsid w:val="00A71B82"/>
    <w:rsid w:val="00A71DAE"/>
    <w:rsid w:val="00A71FD0"/>
    <w:rsid w:val="00A72D20"/>
    <w:rsid w:val="00A73420"/>
    <w:rsid w:val="00A73B73"/>
    <w:rsid w:val="00A7429E"/>
    <w:rsid w:val="00A742C9"/>
    <w:rsid w:val="00A749D4"/>
    <w:rsid w:val="00A74A73"/>
    <w:rsid w:val="00A74CA6"/>
    <w:rsid w:val="00A757CC"/>
    <w:rsid w:val="00A76915"/>
    <w:rsid w:val="00A76D59"/>
    <w:rsid w:val="00A76E4C"/>
    <w:rsid w:val="00A76F02"/>
    <w:rsid w:val="00A77037"/>
    <w:rsid w:val="00A773E7"/>
    <w:rsid w:val="00A7741E"/>
    <w:rsid w:val="00A77CE4"/>
    <w:rsid w:val="00A77F40"/>
    <w:rsid w:val="00A77F66"/>
    <w:rsid w:val="00A80D8A"/>
    <w:rsid w:val="00A81B97"/>
    <w:rsid w:val="00A82650"/>
    <w:rsid w:val="00A82A59"/>
    <w:rsid w:val="00A835EC"/>
    <w:rsid w:val="00A83B95"/>
    <w:rsid w:val="00A83C03"/>
    <w:rsid w:val="00A840EA"/>
    <w:rsid w:val="00A85133"/>
    <w:rsid w:val="00A8596C"/>
    <w:rsid w:val="00A85D5C"/>
    <w:rsid w:val="00A86180"/>
    <w:rsid w:val="00A87155"/>
    <w:rsid w:val="00A87CAB"/>
    <w:rsid w:val="00A905FC"/>
    <w:rsid w:val="00A91583"/>
    <w:rsid w:val="00A919AE"/>
    <w:rsid w:val="00A92228"/>
    <w:rsid w:val="00A9243D"/>
    <w:rsid w:val="00A92476"/>
    <w:rsid w:val="00A938F6"/>
    <w:rsid w:val="00A93EA4"/>
    <w:rsid w:val="00A95073"/>
    <w:rsid w:val="00A954D7"/>
    <w:rsid w:val="00A95C12"/>
    <w:rsid w:val="00A962BC"/>
    <w:rsid w:val="00A96407"/>
    <w:rsid w:val="00A9670D"/>
    <w:rsid w:val="00A971C6"/>
    <w:rsid w:val="00A97B1B"/>
    <w:rsid w:val="00A97EB3"/>
    <w:rsid w:val="00AA0068"/>
    <w:rsid w:val="00AA0396"/>
    <w:rsid w:val="00AA09CA"/>
    <w:rsid w:val="00AA172E"/>
    <w:rsid w:val="00AA1B65"/>
    <w:rsid w:val="00AA1DA5"/>
    <w:rsid w:val="00AA2C64"/>
    <w:rsid w:val="00AA30A9"/>
    <w:rsid w:val="00AA51A9"/>
    <w:rsid w:val="00AA52C4"/>
    <w:rsid w:val="00AA541E"/>
    <w:rsid w:val="00AA5AF0"/>
    <w:rsid w:val="00AA6721"/>
    <w:rsid w:val="00AA6933"/>
    <w:rsid w:val="00AA6A85"/>
    <w:rsid w:val="00AA7841"/>
    <w:rsid w:val="00AB16E9"/>
    <w:rsid w:val="00AB189D"/>
    <w:rsid w:val="00AB1A1B"/>
    <w:rsid w:val="00AB1C6D"/>
    <w:rsid w:val="00AB1DF0"/>
    <w:rsid w:val="00AB249A"/>
    <w:rsid w:val="00AB24E9"/>
    <w:rsid w:val="00AB32AF"/>
    <w:rsid w:val="00AB39F1"/>
    <w:rsid w:val="00AB3CEF"/>
    <w:rsid w:val="00AB4C46"/>
    <w:rsid w:val="00AB4E40"/>
    <w:rsid w:val="00AB4E4A"/>
    <w:rsid w:val="00AB54A2"/>
    <w:rsid w:val="00AB55FF"/>
    <w:rsid w:val="00AB6789"/>
    <w:rsid w:val="00AC019C"/>
    <w:rsid w:val="00AC0286"/>
    <w:rsid w:val="00AC08F4"/>
    <w:rsid w:val="00AC114E"/>
    <w:rsid w:val="00AC1306"/>
    <w:rsid w:val="00AC1718"/>
    <w:rsid w:val="00AC1DBB"/>
    <w:rsid w:val="00AC1F6C"/>
    <w:rsid w:val="00AC2006"/>
    <w:rsid w:val="00AC2344"/>
    <w:rsid w:val="00AC25E0"/>
    <w:rsid w:val="00AC2A65"/>
    <w:rsid w:val="00AC2D18"/>
    <w:rsid w:val="00AC2E82"/>
    <w:rsid w:val="00AC3CED"/>
    <w:rsid w:val="00AC44CB"/>
    <w:rsid w:val="00AC5334"/>
    <w:rsid w:val="00AC5A5A"/>
    <w:rsid w:val="00AC5B62"/>
    <w:rsid w:val="00AC5C71"/>
    <w:rsid w:val="00AC6003"/>
    <w:rsid w:val="00AC65AD"/>
    <w:rsid w:val="00AC7400"/>
    <w:rsid w:val="00AC7A62"/>
    <w:rsid w:val="00AC7E9A"/>
    <w:rsid w:val="00AD00CE"/>
    <w:rsid w:val="00AD0F79"/>
    <w:rsid w:val="00AD1070"/>
    <w:rsid w:val="00AD113F"/>
    <w:rsid w:val="00AD1A80"/>
    <w:rsid w:val="00AD2609"/>
    <w:rsid w:val="00AD2663"/>
    <w:rsid w:val="00AD390B"/>
    <w:rsid w:val="00AD3E0D"/>
    <w:rsid w:val="00AD44B2"/>
    <w:rsid w:val="00AD46C4"/>
    <w:rsid w:val="00AD48A2"/>
    <w:rsid w:val="00AD4F36"/>
    <w:rsid w:val="00AD5EBE"/>
    <w:rsid w:val="00AD60E8"/>
    <w:rsid w:val="00AD6B9D"/>
    <w:rsid w:val="00AD7948"/>
    <w:rsid w:val="00AD7F85"/>
    <w:rsid w:val="00AE026C"/>
    <w:rsid w:val="00AE0CE2"/>
    <w:rsid w:val="00AE0DB1"/>
    <w:rsid w:val="00AE0EAF"/>
    <w:rsid w:val="00AE13D4"/>
    <w:rsid w:val="00AE1D73"/>
    <w:rsid w:val="00AE23C5"/>
    <w:rsid w:val="00AE2695"/>
    <w:rsid w:val="00AE26DB"/>
    <w:rsid w:val="00AE34C0"/>
    <w:rsid w:val="00AE386B"/>
    <w:rsid w:val="00AE41B0"/>
    <w:rsid w:val="00AE440C"/>
    <w:rsid w:val="00AE46DB"/>
    <w:rsid w:val="00AE47C3"/>
    <w:rsid w:val="00AE48EC"/>
    <w:rsid w:val="00AE583B"/>
    <w:rsid w:val="00AE5B7F"/>
    <w:rsid w:val="00AE5BDD"/>
    <w:rsid w:val="00AE6C90"/>
    <w:rsid w:val="00AE78FD"/>
    <w:rsid w:val="00AF026F"/>
    <w:rsid w:val="00AF0B6A"/>
    <w:rsid w:val="00AF0C0C"/>
    <w:rsid w:val="00AF1B9E"/>
    <w:rsid w:val="00AF23C0"/>
    <w:rsid w:val="00AF2B52"/>
    <w:rsid w:val="00AF2D9F"/>
    <w:rsid w:val="00AF2FF6"/>
    <w:rsid w:val="00AF3BBC"/>
    <w:rsid w:val="00AF3E92"/>
    <w:rsid w:val="00AF47FA"/>
    <w:rsid w:val="00AF48E5"/>
    <w:rsid w:val="00AF4EAA"/>
    <w:rsid w:val="00AF5424"/>
    <w:rsid w:val="00AF658B"/>
    <w:rsid w:val="00B0131B"/>
    <w:rsid w:val="00B03355"/>
    <w:rsid w:val="00B03C3F"/>
    <w:rsid w:val="00B04BDA"/>
    <w:rsid w:val="00B0585B"/>
    <w:rsid w:val="00B062C5"/>
    <w:rsid w:val="00B064C2"/>
    <w:rsid w:val="00B075DB"/>
    <w:rsid w:val="00B100C7"/>
    <w:rsid w:val="00B10557"/>
    <w:rsid w:val="00B10649"/>
    <w:rsid w:val="00B109CB"/>
    <w:rsid w:val="00B10B77"/>
    <w:rsid w:val="00B10F77"/>
    <w:rsid w:val="00B10FF9"/>
    <w:rsid w:val="00B11744"/>
    <w:rsid w:val="00B118E6"/>
    <w:rsid w:val="00B12580"/>
    <w:rsid w:val="00B12814"/>
    <w:rsid w:val="00B13205"/>
    <w:rsid w:val="00B1348B"/>
    <w:rsid w:val="00B13544"/>
    <w:rsid w:val="00B13DF3"/>
    <w:rsid w:val="00B144E2"/>
    <w:rsid w:val="00B14745"/>
    <w:rsid w:val="00B14887"/>
    <w:rsid w:val="00B1530F"/>
    <w:rsid w:val="00B161F6"/>
    <w:rsid w:val="00B16A62"/>
    <w:rsid w:val="00B17209"/>
    <w:rsid w:val="00B1732C"/>
    <w:rsid w:val="00B17747"/>
    <w:rsid w:val="00B20166"/>
    <w:rsid w:val="00B2056A"/>
    <w:rsid w:val="00B207E0"/>
    <w:rsid w:val="00B20849"/>
    <w:rsid w:val="00B20AC0"/>
    <w:rsid w:val="00B20B60"/>
    <w:rsid w:val="00B20D9D"/>
    <w:rsid w:val="00B211B5"/>
    <w:rsid w:val="00B212A7"/>
    <w:rsid w:val="00B21DA3"/>
    <w:rsid w:val="00B2217D"/>
    <w:rsid w:val="00B234BC"/>
    <w:rsid w:val="00B237EC"/>
    <w:rsid w:val="00B23AB6"/>
    <w:rsid w:val="00B24DA9"/>
    <w:rsid w:val="00B25A89"/>
    <w:rsid w:val="00B25AB2"/>
    <w:rsid w:val="00B25AD9"/>
    <w:rsid w:val="00B268C4"/>
    <w:rsid w:val="00B2761C"/>
    <w:rsid w:val="00B279FD"/>
    <w:rsid w:val="00B3000F"/>
    <w:rsid w:val="00B30589"/>
    <w:rsid w:val="00B30782"/>
    <w:rsid w:val="00B3096F"/>
    <w:rsid w:val="00B30D3C"/>
    <w:rsid w:val="00B30DCB"/>
    <w:rsid w:val="00B31568"/>
    <w:rsid w:val="00B32F0A"/>
    <w:rsid w:val="00B33128"/>
    <w:rsid w:val="00B33617"/>
    <w:rsid w:val="00B33A22"/>
    <w:rsid w:val="00B33AE8"/>
    <w:rsid w:val="00B34C12"/>
    <w:rsid w:val="00B34CBD"/>
    <w:rsid w:val="00B35138"/>
    <w:rsid w:val="00B35985"/>
    <w:rsid w:val="00B35F68"/>
    <w:rsid w:val="00B36B80"/>
    <w:rsid w:val="00B3752B"/>
    <w:rsid w:val="00B3772C"/>
    <w:rsid w:val="00B37A12"/>
    <w:rsid w:val="00B37BB7"/>
    <w:rsid w:val="00B406BC"/>
    <w:rsid w:val="00B40876"/>
    <w:rsid w:val="00B408E8"/>
    <w:rsid w:val="00B40C3B"/>
    <w:rsid w:val="00B4166D"/>
    <w:rsid w:val="00B4187E"/>
    <w:rsid w:val="00B418F1"/>
    <w:rsid w:val="00B41E99"/>
    <w:rsid w:val="00B425D0"/>
    <w:rsid w:val="00B42AC8"/>
    <w:rsid w:val="00B43B96"/>
    <w:rsid w:val="00B441BF"/>
    <w:rsid w:val="00B4422E"/>
    <w:rsid w:val="00B44A20"/>
    <w:rsid w:val="00B44B59"/>
    <w:rsid w:val="00B450F4"/>
    <w:rsid w:val="00B45C3F"/>
    <w:rsid w:val="00B46C06"/>
    <w:rsid w:val="00B47134"/>
    <w:rsid w:val="00B47F40"/>
    <w:rsid w:val="00B50BC7"/>
    <w:rsid w:val="00B510E8"/>
    <w:rsid w:val="00B51B06"/>
    <w:rsid w:val="00B51FD4"/>
    <w:rsid w:val="00B52248"/>
    <w:rsid w:val="00B52EC9"/>
    <w:rsid w:val="00B53A34"/>
    <w:rsid w:val="00B53FD0"/>
    <w:rsid w:val="00B548D0"/>
    <w:rsid w:val="00B54EED"/>
    <w:rsid w:val="00B55493"/>
    <w:rsid w:val="00B56E0F"/>
    <w:rsid w:val="00B57B1D"/>
    <w:rsid w:val="00B57BCC"/>
    <w:rsid w:val="00B57DE1"/>
    <w:rsid w:val="00B60038"/>
    <w:rsid w:val="00B6076D"/>
    <w:rsid w:val="00B60B15"/>
    <w:rsid w:val="00B60EBF"/>
    <w:rsid w:val="00B613C0"/>
    <w:rsid w:val="00B615D2"/>
    <w:rsid w:val="00B6200C"/>
    <w:rsid w:val="00B620BA"/>
    <w:rsid w:val="00B6220D"/>
    <w:rsid w:val="00B62333"/>
    <w:rsid w:val="00B6291B"/>
    <w:rsid w:val="00B62FDD"/>
    <w:rsid w:val="00B63384"/>
    <w:rsid w:val="00B64579"/>
    <w:rsid w:val="00B646EA"/>
    <w:rsid w:val="00B64849"/>
    <w:rsid w:val="00B64ED7"/>
    <w:rsid w:val="00B66B15"/>
    <w:rsid w:val="00B673AD"/>
    <w:rsid w:val="00B6745E"/>
    <w:rsid w:val="00B67643"/>
    <w:rsid w:val="00B67657"/>
    <w:rsid w:val="00B70259"/>
    <w:rsid w:val="00B7088F"/>
    <w:rsid w:val="00B7095B"/>
    <w:rsid w:val="00B71101"/>
    <w:rsid w:val="00B71126"/>
    <w:rsid w:val="00B71640"/>
    <w:rsid w:val="00B719AA"/>
    <w:rsid w:val="00B71FA0"/>
    <w:rsid w:val="00B72BD8"/>
    <w:rsid w:val="00B72E13"/>
    <w:rsid w:val="00B742B6"/>
    <w:rsid w:val="00B744E4"/>
    <w:rsid w:val="00B759B3"/>
    <w:rsid w:val="00B76043"/>
    <w:rsid w:val="00B76A71"/>
    <w:rsid w:val="00B801BE"/>
    <w:rsid w:val="00B805D1"/>
    <w:rsid w:val="00B806BD"/>
    <w:rsid w:val="00B80A41"/>
    <w:rsid w:val="00B8101A"/>
    <w:rsid w:val="00B81270"/>
    <w:rsid w:val="00B8138B"/>
    <w:rsid w:val="00B815C1"/>
    <w:rsid w:val="00B821AB"/>
    <w:rsid w:val="00B82B18"/>
    <w:rsid w:val="00B830C7"/>
    <w:rsid w:val="00B83220"/>
    <w:rsid w:val="00B83B89"/>
    <w:rsid w:val="00B84230"/>
    <w:rsid w:val="00B854B4"/>
    <w:rsid w:val="00B854EB"/>
    <w:rsid w:val="00B855AF"/>
    <w:rsid w:val="00B8578E"/>
    <w:rsid w:val="00B8667C"/>
    <w:rsid w:val="00B86701"/>
    <w:rsid w:val="00B8693D"/>
    <w:rsid w:val="00B86946"/>
    <w:rsid w:val="00B86BB0"/>
    <w:rsid w:val="00B878E7"/>
    <w:rsid w:val="00B87B37"/>
    <w:rsid w:val="00B87C1C"/>
    <w:rsid w:val="00B90542"/>
    <w:rsid w:val="00B90F30"/>
    <w:rsid w:val="00B910D0"/>
    <w:rsid w:val="00B91550"/>
    <w:rsid w:val="00B93BD9"/>
    <w:rsid w:val="00B93D17"/>
    <w:rsid w:val="00B93DBB"/>
    <w:rsid w:val="00B940A7"/>
    <w:rsid w:val="00B9449A"/>
    <w:rsid w:val="00B94B24"/>
    <w:rsid w:val="00B94BA6"/>
    <w:rsid w:val="00B94C0E"/>
    <w:rsid w:val="00B9668F"/>
    <w:rsid w:val="00B96765"/>
    <w:rsid w:val="00B96CF4"/>
    <w:rsid w:val="00B96EEB"/>
    <w:rsid w:val="00B97B24"/>
    <w:rsid w:val="00BA02CC"/>
    <w:rsid w:val="00BA0E0D"/>
    <w:rsid w:val="00BA12AE"/>
    <w:rsid w:val="00BA16F2"/>
    <w:rsid w:val="00BA1906"/>
    <w:rsid w:val="00BA1ADB"/>
    <w:rsid w:val="00BA1C1E"/>
    <w:rsid w:val="00BA214B"/>
    <w:rsid w:val="00BA2C2D"/>
    <w:rsid w:val="00BA2C3D"/>
    <w:rsid w:val="00BA2D94"/>
    <w:rsid w:val="00BA333E"/>
    <w:rsid w:val="00BA3AA2"/>
    <w:rsid w:val="00BA44D3"/>
    <w:rsid w:val="00BA5503"/>
    <w:rsid w:val="00BA688C"/>
    <w:rsid w:val="00BA6D5E"/>
    <w:rsid w:val="00BB01C6"/>
    <w:rsid w:val="00BB0276"/>
    <w:rsid w:val="00BB05CE"/>
    <w:rsid w:val="00BB086C"/>
    <w:rsid w:val="00BB08B2"/>
    <w:rsid w:val="00BB1110"/>
    <w:rsid w:val="00BB3D49"/>
    <w:rsid w:val="00BB5BF4"/>
    <w:rsid w:val="00BB6094"/>
    <w:rsid w:val="00BB6446"/>
    <w:rsid w:val="00BB6B67"/>
    <w:rsid w:val="00BB6C5A"/>
    <w:rsid w:val="00BC0BCF"/>
    <w:rsid w:val="00BC10B2"/>
    <w:rsid w:val="00BC16F6"/>
    <w:rsid w:val="00BC16FE"/>
    <w:rsid w:val="00BC308A"/>
    <w:rsid w:val="00BC3BA6"/>
    <w:rsid w:val="00BC448B"/>
    <w:rsid w:val="00BC49D7"/>
    <w:rsid w:val="00BC4C90"/>
    <w:rsid w:val="00BC5256"/>
    <w:rsid w:val="00BC5505"/>
    <w:rsid w:val="00BC5A4B"/>
    <w:rsid w:val="00BC5EC3"/>
    <w:rsid w:val="00BC668F"/>
    <w:rsid w:val="00BC6B40"/>
    <w:rsid w:val="00BC711F"/>
    <w:rsid w:val="00BC738A"/>
    <w:rsid w:val="00BC7616"/>
    <w:rsid w:val="00BC77A5"/>
    <w:rsid w:val="00BC7AC6"/>
    <w:rsid w:val="00BC7D6E"/>
    <w:rsid w:val="00BD0168"/>
    <w:rsid w:val="00BD0343"/>
    <w:rsid w:val="00BD05B0"/>
    <w:rsid w:val="00BD0E13"/>
    <w:rsid w:val="00BD1514"/>
    <w:rsid w:val="00BD2854"/>
    <w:rsid w:val="00BD2EB3"/>
    <w:rsid w:val="00BD3021"/>
    <w:rsid w:val="00BD413D"/>
    <w:rsid w:val="00BD5CDE"/>
    <w:rsid w:val="00BD60C5"/>
    <w:rsid w:val="00BD63CE"/>
    <w:rsid w:val="00BD6432"/>
    <w:rsid w:val="00BD77E5"/>
    <w:rsid w:val="00BD78C8"/>
    <w:rsid w:val="00BD79D8"/>
    <w:rsid w:val="00BE0552"/>
    <w:rsid w:val="00BE081F"/>
    <w:rsid w:val="00BE1E6D"/>
    <w:rsid w:val="00BE2042"/>
    <w:rsid w:val="00BE271E"/>
    <w:rsid w:val="00BE2862"/>
    <w:rsid w:val="00BE3100"/>
    <w:rsid w:val="00BE45BD"/>
    <w:rsid w:val="00BE468D"/>
    <w:rsid w:val="00BE491C"/>
    <w:rsid w:val="00BE49E7"/>
    <w:rsid w:val="00BE4AFF"/>
    <w:rsid w:val="00BE50E9"/>
    <w:rsid w:val="00BE5AD6"/>
    <w:rsid w:val="00BE5C13"/>
    <w:rsid w:val="00BE5D9A"/>
    <w:rsid w:val="00BE6754"/>
    <w:rsid w:val="00BE68ED"/>
    <w:rsid w:val="00BE6BBE"/>
    <w:rsid w:val="00BE75C7"/>
    <w:rsid w:val="00BE7CCD"/>
    <w:rsid w:val="00BF06AA"/>
    <w:rsid w:val="00BF18B9"/>
    <w:rsid w:val="00BF19ED"/>
    <w:rsid w:val="00BF1D37"/>
    <w:rsid w:val="00BF1E32"/>
    <w:rsid w:val="00BF2173"/>
    <w:rsid w:val="00BF2DB0"/>
    <w:rsid w:val="00BF3201"/>
    <w:rsid w:val="00BF445D"/>
    <w:rsid w:val="00BF4566"/>
    <w:rsid w:val="00BF461D"/>
    <w:rsid w:val="00BF46E4"/>
    <w:rsid w:val="00BF4D3A"/>
    <w:rsid w:val="00BF4F86"/>
    <w:rsid w:val="00BF4FB4"/>
    <w:rsid w:val="00BF5012"/>
    <w:rsid w:val="00BF5C8D"/>
    <w:rsid w:val="00BF6A08"/>
    <w:rsid w:val="00BF6AED"/>
    <w:rsid w:val="00BF77E4"/>
    <w:rsid w:val="00BF7BF0"/>
    <w:rsid w:val="00BF7DE4"/>
    <w:rsid w:val="00C000BE"/>
    <w:rsid w:val="00C00784"/>
    <w:rsid w:val="00C00B0C"/>
    <w:rsid w:val="00C00C6B"/>
    <w:rsid w:val="00C00F89"/>
    <w:rsid w:val="00C0105B"/>
    <w:rsid w:val="00C0189B"/>
    <w:rsid w:val="00C0242E"/>
    <w:rsid w:val="00C02625"/>
    <w:rsid w:val="00C02905"/>
    <w:rsid w:val="00C02B63"/>
    <w:rsid w:val="00C03708"/>
    <w:rsid w:val="00C03FDA"/>
    <w:rsid w:val="00C041CA"/>
    <w:rsid w:val="00C041EC"/>
    <w:rsid w:val="00C04A57"/>
    <w:rsid w:val="00C059EE"/>
    <w:rsid w:val="00C067DA"/>
    <w:rsid w:val="00C07214"/>
    <w:rsid w:val="00C113D4"/>
    <w:rsid w:val="00C114B6"/>
    <w:rsid w:val="00C11BD1"/>
    <w:rsid w:val="00C12589"/>
    <w:rsid w:val="00C12666"/>
    <w:rsid w:val="00C12C7A"/>
    <w:rsid w:val="00C12EA5"/>
    <w:rsid w:val="00C1439F"/>
    <w:rsid w:val="00C148AB"/>
    <w:rsid w:val="00C15637"/>
    <w:rsid w:val="00C15C70"/>
    <w:rsid w:val="00C1639F"/>
    <w:rsid w:val="00C16724"/>
    <w:rsid w:val="00C169F1"/>
    <w:rsid w:val="00C16A99"/>
    <w:rsid w:val="00C16DEE"/>
    <w:rsid w:val="00C1761D"/>
    <w:rsid w:val="00C176AE"/>
    <w:rsid w:val="00C177DF"/>
    <w:rsid w:val="00C179A6"/>
    <w:rsid w:val="00C20180"/>
    <w:rsid w:val="00C2045C"/>
    <w:rsid w:val="00C2152E"/>
    <w:rsid w:val="00C21532"/>
    <w:rsid w:val="00C21985"/>
    <w:rsid w:val="00C21B59"/>
    <w:rsid w:val="00C21BC7"/>
    <w:rsid w:val="00C2293A"/>
    <w:rsid w:val="00C22DE6"/>
    <w:rsid w:val="00C22E4E"/>
    <w:rsid w:val="00C2326B"/>
    <w:rsid w:val="00C23411"/>
    <w:rsid w:val="00C234CC"/>
    <w:rsid w:val="00C2376D"/>
    <w:rsid w:val="00C23E12"/>
    <w:rsid w:val="00C24FAA"/>
    <w:rsid w:val="00C2510F"/>
    <w:rsid w:val="00C25D9E"/>
    <w:rsid w:val="00C268AC"/>
    <w:rsid w:val="00C2732A"/>
    <w:rsid w:val="00C27351"/>
    <w:rsid w:val="00C2783D"/>
    <w:rsid w:val="00C27AE5"/>
    <w:rsid w:val="00C300EF"/>
    <w:rsid w:val="00C30BF2"/>
    <w:rsid w:val="00C31A8F"/>
    <w:rsid w:val="00C31FFE"/>
    <w:rsid w:val="00C322C1"/>
    <w:rsid w:val="00C332C0"/>
    <w:rsid w:val="00C33765"/>
    <w:rsid w:val="00C3398E"/>
    <w:rsid w:val="00C348D3"/>
    <w:rsid w:val="00C3492F"/>
    <w:rsid w:val="00C34C4D"/>
    <w:rsid w:val="00C34D18"/>
    <w:rsid w:val="00C34D28"/>
    <w:rsid w:val="00C34E34"/>
    <w:rsid w:val="00C35008"/>
    <w:rsid w:val="00C35A0D"/>
    <w:rsid w:val="00C35B05"/>
    <w:rsid w:val="00C35B53"/>
    <w:rsid w:val="00C35B8B"/>
    <w:rsid w:val="00C36511"/>
    <w:rsid w:val="00C37A0B"/>
    <w:rsid w:val="00C37F32"/>
    <w:rsid w:val="00C403A8"/>
    <w:rsid w:val="00C403C7"/>
    <w:rsid w:val="00C4054F"/>
    <w:rsid w:val="00C40619"/>
    <w:rsid w:val="00C41079"/>
    <w:rsid w:val="00C41409"/>
    <w:rsid w:val="00C42264"/>
    <w:rsid w:val="00C4229B"/>
    <w:rsid w:val="00C4252C"/>
    <w:rsid w:val="00C43313"/>
    <w:rsid w:val="00C43CA6"/>
    <w:rsid w:val="00C43D80"/>
    <w:rsid w:val="00C44291"/>
    <w:rsid w:val="00C44CE8"/>
    <w:rsid w:val="00C467A7"/>
    <w:rsid w:val="00C46B76"/>
    <w:rsid w:val="00C47262"/>
    <w:rsid w:val="00C47ABA"/>
    <w:rsid w:val="00C47B9A"/>
    <w:rsid w:val="00C5011D"/>
    <w:rsid w:val="00C502D2"/>
    <w:rsid w:val="00C50E09"/>
    <w:rsid w:val="00C51465"/>
    <w:rsid w:val="00C52278"/>
    <w:rsid w:val="00C53B6E"/>
    <w:rsid w:val="00C53C3A"/>
    <w:rsid w:val="00C54C43"/>
    <w:rsid w:val="00C54DC0"/>
    <w:rsid w:val="00C55044"/>
    <w:rsid w:val="00C5587D"/>
    <w:rsid w:val="00C55987"/>
    <w:rsid w:val="00C55FC9"/>
    <w:rsid w:val="00C56FDD"/>
    <w:rsid w:val="00C57086"/>
    <w:rsid w:val="00C57360"/>
    <w:rsid w:val="00C57460"/>
    <w:rsid w:val="00C6091D"/>
    <w:rsid w:val="00C60D15"/>
    <w:rsid w:val="00C60F59"/>
    <w:rsid w:val="00C614F7"/>
    <w:rsid w:val="00C6156E"/>
    <w:rsid w:val="00C6242F"/>
    <w:rsid w:val="00C62489"/>
    <w:rsid w:val="00C6275B"/>
    <w:rsid w:val="00C62F15"/>
    <w:rsid w:val="00C64A90"/>
    <w:rsid w:val="00C64F9E"/>
    <w:rsid w:val="00C65E10"/>
    <w:rsid w:val="00C66159"/>
    <w:rsid w:val="00C6658A"/>
    <w:rsid w:val="00C66CA8"/>
    <w:rsid w:val="00C6747B"/>
    <w:rsid w:val="00C677C4"/>
    <w:rsid w:val="00C67893"/>
    <w:rsid w:val="00C7000F"/>
    <w:rsid w:val="00C7080C"/>
    <w:rsid w:val="00C70B71"/>
    <w:rsid w:val="00C710A2"/>
    <w:rsid w:val="00C71301"/>
    <w:rsid w:val="00C716A2"/>
    <w:rsid w:val="00C7176B"/>
    <w:rsid w:val="00C71828"/>
    <w:rsid w:val="00C72377"/>
    <w:rsid w:val="00C7239E"/>
    <w:rsid w:val="00C7364F"/>
    <w:rsid w:val="00C73EA3"/>
    <w:rsid w:val="00C74335"/>
    <w:rsid w:val="00C74A73"/>
    <w:rsid w:val="00C74ABF"/>
    <w:rsid w:val="00C74E48"/>
    <w:rsid w:val="00C752E4"/>
    <w:rsid w:val="00C75D1E"/>
    <w:rsid w:val="00C76084"/>
    <w:rsid w:val="00C76825"/>
    <w:rsid w:val="00C7733F"/>
    <w:rsid w:val="00C7739E"/>
    <w:rsid w:val="00C77EDB"/>
    <w:rsid w:val="00C77FCD"/>
    <w:rsid w:val="00C8111A"/>
    <w:rsid w:val="00C81276"/>
    <w:rsid w:val="00C8241B"/>
    <w:rsid w:val="00C826DB"/>
    <w:rsid w:val="00C837C3"/>
    <w:rsid w:val="00C83DF0"/>
    <w:rsid w:val="00C8446D"/>
    <w:rsid w:val="00C84BE5"/>
    <w:rsid w:val="00C860A2"/>
    <w:rsid w:val="00C87496"/>
    <w:rsid w:val="00C875EE"/>
    <w:rsid w:val="00C87B40"/>
    <w:rsid w:val="00C87EDA"/>
    <w:rsid w:val="00C907E7"/>
    <w:rsid w:val="00C90D20"/>
    <w:rsid w:val="00C90DC8"/>
    <w:rsid w:val="00C90FD8"/>
    <w:rsid w:val="00C9110A"/>
    <w:rsid w:val="00C911EE"/>
    <w:rsid w:val="00C91325"/>
    <w:rsid w:val="00C913B9"/>
    <w:rsid w:val="00C91664"/>
    <w:rsid w:val="00C91985"/>
    <w:rsid w:val="00C91BB9"/>
    <w:rsid w:val="00C91E54"/>
    <w:rsid w:val="00C920EB"/>
    <w:rsid w:val="00C92356"/>
    <w:rsid w:val="00C9244B"/>
    <w:rsid w:val="00C9296E"/>
    <w:rsid w:val="00C92970"/>
    <w:rsid w:val="00C92995"/>
    <w:rsid w:val="00C92C16"/>
    <w:rsid w:val="00C92D7D"/>
    <w:rsid w:val="00C930E0"/>
    <w:rsid w:val="00C9313C"/>
    <w:rsid w:val="00C9322C"/>
    <w:rsid w:val="00C93637"/>
    <w:rsid w:val="00C93E07"/>
    <w:rsid w:val="00C94453"/>
    <w:rsid w:val="00C94AFD"/>
    <w:rsid w:val="00C94B69"/>
    <w:rsid w:val="00C94F85"/>
    <w:rsid w:val="00C950D4"/>
    <w:rsid w:val="00C9548D"/>
    <w:rsid w:val="00C9625A"/>
    <w:rsid w:val="00C96493"/>
    <w:rsid w:val="00C9661D"/>
    <w:rsid w:val="00C96FA3"/>
    <w:rsid w:val="00C971A5"/>
    <w:rsid w:val="00C9731F"/>
    <w:rsid w:val="00C97A29"/>
    <w:rsid w:val="00CA0285"/>
    <w:rsid w:val="00CA0299"/>
    <w:rsid w:val="00CA0E37"/>
    <w:rsid w:val="00CA1414"/>
    <w:rsid w:val="00CA14EE"/>
    <w:rsid w:val="00CA1FC1"/>
    <w:rsid w:val="00CA21AC"/>
    <w:rsid w:val="00CA2B27"/>
    <w:rsid w:val="00CA2DF8"/>
    <w:rsid w:val="00CA32B6"/>
    <w:rsid w:val="00CA36A4"/>
    <w:rsid w:val="00CA382F"/>
    <w:rsid w:val="00CA3A43"/>
    <w:rsid w:val="00CA4035"/>
    <w:rsid w:val="00CA4045"/>
    <w:rsid w:val="00CA429C"/>
    <w:rsid w:val="00CA458A"/>
    <w:rsid w:val="00CA4653"/>
    <w:rsid w:val="00CA4889"/>
    <w:rsid w:val="00CA4CA6"/>
    <w:rsid w:val="00CA57A0"/>
    <w:rsid w:val="00CA5AAD"/>
    <w:rsid w:val="00CA6025"/>
    <w:rsid w:val="00CA62F7"/>
    <w:rsid w:val="00CA64F6"/>
    <w:rsid w:val="00CA6B1D"/>
    <w:rsid w:val="00CA7168"/>
    <w:rsid w:val="00CA722E"/>
    <w:rsid w:val="00CA75B0"/>
    <w:rsid w:val="00CA7A82"/>
    <w:rsid w:val="00CB048E"/>
    <w:rsid w:val="00CB0803"/>
    <w:rsid w:val="00CB0F71"/>
    <w:rsid w:val="00CB171A"/>
    <w:rsid w:val="00CB2305"/>
    <w:rsid w:val="00CB2400"/>
    <w:rsid w:val="00CB31BD"/>
    <w:rsid w:val="00CB3AAF"/>
    <w:rsid w:val="00CB3CA1"/>
    <w:rsid w:val="00CB415F"/>
    <w:rsid w:val="00CB4267"/>
    <w:rsid w:val="00CB4B05"/>
    <w:rsid w:val="00CB5C79"/>
    <w:rsid w:val="00CB6681"/>
    <w:rsid w:val="00CB705C"/>
    <w:rsid w:val="00CB7080"/>
    <w:rsid w:val="00CB746B"/>
    <w:rsid w:val="00CB74B2"/>
    <w:rsid w:val="00CB7834"/>
    <w:rsid w:val="00CB7FB2"/>
    <w:rsid w:val="00CC001A"/>
    <w:rsid w:val="00CC0ACA"/>
    <w:rsid w:val="00CC14A2"/>
    <w:rsid w:val="00CC1C7F"/>
    <w:rsid w:val="00CC24D1"/>
    <w:rsid w:val="00CC3729"/>
    <w:rsid w:val="00CC38EA"/>
    <w:rsid w:val="00CC3E79"/>
    <w:rsid w:val="00CC45C5"/>
    <w:rsid w:val="00CC4C7C"/>
    <w:rsid w:val="00CC55BA"/>
    <w:rsid w:val="00CC5CF2"/>
    <w:rsid w:val="00CC5F02"/>
    <w:rsid w:val="00CC67BD"/>
    <w:rsid w:val="00CC7010"/>
    <w:rsid w:val="00CC76EE"/>
    <w:rsid w:val="00CC7E98"/>
    <w:rsid w:val="00CC7F5C"/>
    <w:rsid w:val="00CD0F32"/>
    <w:rsid w:val="00CD210F"/>
    <w:rsid w:val="00CD2516"/>
    <w:rsid w:val="00CD2AB6"/>
    <w:rsid w:val="00CD2CC9"/>
    <w:rsid w:val="00CD2D59"/>
    <w:rsid w:val="00CD2FA5"/>
    <w:rsid w:val="00CD3FF6"/>
    <w:rsid w:val="00CD4268"/>
    <w:rsid w:val="00CD4298"/>
    <w:rsid w:val="00CD475F"/>
    <w:rsid w:val="00CD4A5A"/>
    <w:rsid w:val="00CD5106"/>
    <w:rsid w:val="00CD5550"/>
    <w:rsid w:val="00CD6C00"/>
    <w:rsid w:val="00CD701E"/>
    <w:rsid w:val="00CD72CA"/>
    <w:rsid w:val="00CD7E73"/>
    <w:rsid w:val="00CE0077"/>
    <w:rsid w:val="00CE0431"/>
    <w:rsid w:val="00CE0A6D"/>
    <w:rsid w:val="00CE0F21"/>
    <w:rsid w:val="00CE19CF"/>
    <w:rsid w:val="00CE303F"/>
    <w:rsid w:val="00CE37E5"/>
    <w:rsid w:val="00CE3CA8"/>
    <w:rsid w:val="00CE3E60"/>
    <w:rsid w:val="00CE3EEC"/>
    <w:rsid w:val="00CE4171"/>
    <w:rsid w:val="00CE42ED"/>
    <w:rsid w:val="00CE5E86"/>
    <w:rsid w:val="00CE6B3C"/>
    <w:rsid w:val="00CE7398"/>
    <w:rsid w:val="00CF0E5F"/>
    <w:rsid w:val="00CF16A4"/>
    <w:rsid w:val="00CF280D"/>
    <w:rsid w:val="00CF2CF1"/>
    <w:rsid w:val="00CF3B94"/>
    <w:rsid w:val="00CF3D1B"/>
    <w:rsid w:val="00CF3F62"/>
    <w:rsid w:val="00CF40CE"/>
    <w:rsid w:val="00CF487C"/>
    <w:rsid w:val="00CF539B"/>
    <w:rsid w:val="00CF5759"/>
    <w:rsid w:val="00CF5F35"/>
    <w:rsid w:val="00CF5FFF"/>
    <w:rsid w:val="00CF6A3D"/>
    <w:rsid w:val="00CF6F5B"/>
    <w:rsid w:val="00CF796B"/>
    <w:rsid w:val="00CF7F7F"/>
    <w:rsid w:val="00D00501"/>
    <w:rsid w:val="00D00D0F"/>
    <w:rsid w:val="00D017ED"/>
    <w:rsid w:val="00D01B2E"/>
    <w:rsid w:val="00D02B83"/>
    <w:rsid w:val="00D02ECE"/>
    <w:rsid w:val="00D0371E"/>
    <w:rsid w:val="00D03AAB"/>
    <w:rsid w:val="00D03B58"/>
    <w:rsid w:val="00D041D4"/>
    <w:rsid w:val="00D054B1"/>
    <w:rsid w:val="00D05583"/>
    <w:rsid w:val="00D05EAC"/>
    <w:rsid w:val="00D06562"/>
    <w:rsid w:val="00D072A3"/>
    <w:rsid w:val="00D07BA6"/>
    <w:rsid w:val="00D10260"/>
    <w:rsid w:val="00D10CE7"/>
    <w:rsid w:val="00D113F4"/>
    <w:rsid w:val="00D11B63"/>
    <w:rsid w:val="00D11C94"/>
    <w:rsid w:val="00D12376"/>
    <w:rsid w:val="00D123F0"/>
    <w:rsid w:val="00D12761"/>
    <w:rsid w:val="00D12D97"/>
    <w:rsid w:val="00D12FCC"/>
    <w:rsid w:val="00D135E9"/>
    <w:rsid w:val="00D1365B"/>
    <w:rsid w:val="00D143E6"/>
    <w:rsid w:val="00D1481B"/>
    <w:rsid w:val="00D14D69"/>
    <w:rsid w:val="00D15147"/>
    <w:rsid w:val="00D1552F"/>
    <w:rsid w:val="00D1565D"/>
    <w:rsid w:val="00D1591B"/>
    <w:rsid w:val="00D15B4D"/>
    <w:rsid w:val="00D15C27"/>
    <w:rsid w:val="00D15C75"/>
    <w:rsid w:val="00D15E49"/>
    <w:rsid w:val="00D161B3"/>
    <w:rsid w:val="00D16897"/>
    <w:rsid w:val="00D16ED4"/>
    <w:rsid w:val="00D1729E"/>
    <w:rsid w:val="00D17320"/>
    <w:rsid w:val="00D17B2C"/>
    <w:rsid w:val="00D207C1"/>
    <w:rsid w:val="00D20C4C"/>
    <w:rsid w:val="00D20DDF"/>
    <w:rsid w:val="00D21080"/>
    <w:rsid w:val="00D2133F"/>
    <w:rsid w:val="00D2147A"/>
    <w:rsid w:val="00D21A83"/>
    <w:rsid w:val="00D21CB9"/>
    <w:rsid w:val="00D21ED4"/>
    <w:rsid w:val="00D23166"/>
    <w:rsid w:val="00D25567"/>
    <w:rsid w:val="00D25839"/>
    <w:rsid w:val="00D26169"/>
    <w:rsid w:val="00D26367"/>
    <w:rsid w:val="00D2656F"/>
    <w:rsid w:val="00D267BE"/>
    <w:rsid w:val="00D26AE3"/>
    <w:rsid w:val="00D26C33"/>
    <w:rsid w:val="00D31F5C"/>
    <w:rsid w:val="00D31FFA"/>
    <w:rsid w:val="00D3213E"/>
    <w:rsid w:val="00D32405"/>
    <w:rsid w:val="00D32E5B"/>
    <w:rsid w:val="00D347B2"/>
    <w:rsid w:val="00D34868"/>
    <w:rsid w:val="00D351B1"/>
    <w:rsid w:val="00D352ED"/>
    <w:rsid w:val="00D353AE"/>
    <w:rsid w:val="00D35FBF"/>
    <w:rsid w:val="00D36894"/>
    <w:rsid w:val="00D370DB"/>
    <w:rsid w:val="00D40114"/>
    <w:rsid w:val="00D408ED"/>
    <w:rsid w:val="00D40BA0"/>
    <w:rsid w:val="00D41183"/>
    <w:rsid w:val="00D41E39"/>
    <w:rsid w:val="00D43277"/>
    <w:rsid w:val="00D4329C"/>
    <w:rsid w:val="00D4458F"/>
    <w:rsid w:val="00D44823"/>
    <w:rsid w:val="00D44B81"/>
    <w:rsid w:val="00D454F2"/>
    <w:rsid w:val="00D45EBC"/>
    <w:rsid w:val="00D46041"/>
    <w:rsid w:val="00D46FBF"/>
    <w:rsid w:val="00D471D5"/>
    <w:rsid w:val="00D473C2"/>
    <w:rsid w:val="00D500BE"/>
    <w:rsid w:val="00D50ADC"/>
    <w:rsid w:val="00D52A47"/>
    <w:rsid w:val="00D531A4"/>
    <w:rsid w:val="00D53745"/>
    <w:rsid w:val="00D5387B"/>
    <w:rsid w:val="00D53CA6"/>
    <w:rsid w:val="00D54141"/>
    <w:rsid w:val="00D54361"/>
    <w:rsid w:val="00D55381"/>
    <w:rsid w:val="00D55456"/>
    <w:rsid w:val="00D56128"/>
    <w:rsid w:val="00D56A9D"/>
    <w:rsid w:val="00D56DCD"/>
    <w:rsid w:val="00D5748B"/>
    <w:rsid w:val="00D601EC"/>
    <w:rsid w:val="00D6028A"/>
    <w:rsid w:val="00D60313"/>
    <w:rsid w:val="00D60FCF"/>
    <w:rsid w:val="00D616CA"/>
    <w:rsid w:val="00D616CE"/>
    <w:rsid w:val="00D618D3"/>
    <w:rsid w:val="00D622B3"/>
    <w:rsid w:val="00D6230E"/>
    <w:rsid w:val="00D62336"/>
    <w:rsid w:val="00D62812"/>
    <w:rsid w:val="00D6425F"/>
    <w:rsid w:val="00D64290"/>
    <w:rsid w:val="00D64606"/>
    <w:rsid w:val="00D65120"/>
    <w:rsid w:val="00D65754"/>
    <w:rsid w:val="00D65D66"/>
    <w:rsid w:val="00D66025"/>
    <w:rsid w:val="00D666AF"/>
    <w:rsid w:val="00D66A00"/>
    <w:rsid w:val="00D67433"/>
    <w:rsid w:val="00D677A7"/>
    <w:rsid w:val="00D67EE2"/>
    <w:rsid w:val="00D701CA"/>
    <w:rsid w:val="00D70635"/>
    <w:rsid w:val="00D7168B"/>
    <w:rsid w:val="00D73339"/>
    <w:rsid w:val="00D73604"/>
    <w:rsid w:val="00D73931"/>
    <w:rsid w:val="00D7423D"/>
    <w:rsid w:val="00D742F3"/>
    <w:rsid w:val="00D74917"/>
    <w:rsid w:val="00D74AF8"/>
    <w:rsid w:val="00D76886"/>
    <w:rsid w:val="00D7698D"/>
    <w:rsid w:val="00D76BAC"/>
    <w:rsid w:val="00D76E9D"/>
    <w:rsid w:val="00D77222"/>
    <w:rsid w:val="00D77549"/>
    <w:rsid w:val="00D801B2"/>
    <w:rsid w:val="00D80608"/>
    <w:rsid w:val="00D80712"/>
    <w:rsid w:val="00D8072B"/>
    <w:rsid w:val="00D80C36"/>
    <w:rsid w:val="00D812FE"/>
    <w:rsid w:val="00D817B5"/>
    <w:rsid w:val="00D81965"/>
    <w:rsid w:val="00D81BDE"/>
    <w:rsid w:val="00D81D13"/>
    <w:rsid w:val="00D82277"/>
    <w:rsid w:val="00D82FBC"/>
    <w:rsid w:val="00D84DA4"/>
    <w:rsid w:val="00D84EB6"/>
    <w:rsid w:val="00D85123"/>
    <w:rsid w:val="00D8531D"/>
    <w:rsid w:val="00D854AB"/>
    <w:rsid w:val="00D854E7"/>
    <w:rsid w:val="00D855EA"/>
    <w:rsid w:val="00D85A1F"/>
    <w:rsid w:val="00D86735"/>
    <w:rsid w:val="00D86FAD"/>
    <w:rsid w:val="00D87302"/>
    <w:rsid w:val="00D87932"/>
    <w:rsid w:val="00D87D19"/>
    <w:rsid w:val="00D91522"/>
    <w:rsid w:val="00D920B3"/>
    <w:rsid w:val="00D92443"/>
    <w:rsid w:val="00D928A7"/>
    <w:rsid w:val="00D92C03"/>
    <w:rsid w:val="00D93CF6"/>
    <w:rsid w:val="00D943FF"/>
    <w:rsid w:val="00D947C0"/>
    <w:rsid w:val="00D956F2"/>
    <w:rsid w:val="00D958BD"/>
    <w:rsid w:val="00D9612F"/>
    <w:rsid w:val="00D961BE"/>
    <w:rsid w:val="00D96C24"/>
    <w:rsid w:val="00D96C83"/>
    <w:rsid w:val="00D96D7A"/>
    <w:rsid w:val="00D96E1B"/>
    <w:rsid w:val="00D9791F"/>
    <w:rsid w:val="00D97922"/>
    <w:rsid w:val="00D97C35"/>
    <w:rsid w:val="00DA0301"/>
    <w:rsid w:val="00DA046F"/>
    <w:rsid w:val="00DA101C"/>
    <w:rsid w:val="00DA102F"/>
    <w:rsid w:val="00DA1E8E"/>
    <w:rsid w:val="00DA2CB8"/>
    <w:rsid w:val="00DA36FC"/>
    <w:rsid w:val="00DA3D84"/>
    <w:rsid w:val="00DA474E"/>
    <w:rsid w:val="00DA48AE"/>
    <w:rsid w:val="00DA55FA"/>
    <w:rsid w:val="00DA583F"/>
    <w:rsid w:val="00DA5ABF"/>
    <w:rsid w:val="00DA5C1B"/>
    <w:rsid w:val="00DA6319"/>
    <w:rsid w:val="00DA633A"/>
    <w:rsid w:val="00DA690F"/>
    <w:rsid w:val="00DB0304"/>
    <w:rsid w:val="00DB05A9"/>
    <w:rsid w:val="00DB0995"/>
    <w:rsid w:val="00DB1D03"/>
    <w:rsid w:val="00DB1FB8"/>
    <w:rsid w:val="00DB2092"/>
    <w:rsid w:val="00DB2767"/>
    <w:rsid w:val="00DB278E"/>
    <w:rsid w:val="00DB2E43"/>
    <w:rsid w:val="00DB3644"/>
    <w:rsid w:val="00DB37FE"/>
    <w:rsid w:val="00DB4131"/>
    <w:rsid w:val="00DB473F"/>
    <w:rsid w:val="00DB4AFA"/>
    <w:rsid w:val="00DB5F5D"/>
    <w:rsid w:val="00DB6DB8"/>
    <w:rsid w:val="00DB7228"/>
    <w:rsid w:val="00DB7B14"/>
    <w:rsid w:val="00DC1035"/>
    <w:rsid w:val="00DC15D1"/>
    <w:rsid w:val="00DC16CF"/>
    <w:rsid w:val="00DC231B"/>
    <w:rsid w:val="00DC2874"/>
    <w:rsid w:val="00DC28AD"/>
    <w:rsid w:val="00DC2DF6"/>
    <w:rsid w:val="00DC380E"/>
    <w:rsid w:val="00DC40BB"/>
    <w:rsid w:val="00DC4223"/>
    <w:rsid w:val="00DC6F69"/>
    <w:rsid w:val="00DC7526"/>
    <w:rsid w:val="00DC75E9"/>
    <w:rsid w:val="00DD0716"/>
    <w:rsid w:val="00DD0881"/>
    <w:rsid w:val="00DD0A8A"/>
    <w:rsid w:val="00DD288D"/>
    <w:rsid w:val="00DD29E9"/>
    <w:rsid w:val="00DD2E5D"/>
    <w:rsid w:val="00DD3B33"/>
    <w:rsid w:val="00DD440D"/>
    <w:rsid w:val="00DD4BDC"/>
    <w:rsid w:val="00DD4F9E"/>
    <w:rsid w:val="00DD5C8C"/>
    <w:rsid w:val="00DD67CF"/>
    <w:rsid w:val="00DD6AD8"/>
    <w:rsid w:val="00DD7E6A"/>
    <w:rsid w:val="00DE09EB"/>
    <w:rsid w:val="00DE0CD8"/>
    <w:rsid w:val="00DE1793"/>
    <w:rsid w:val="00DE1F48"/>
    <w:rsid w:val="00DE281F"/>
    <w:rsid w:val="00DE28F8"/>
    <w:rsid w:val="00DE2954"/>
    <w:rsid w:val="00DE2D5A"/>
    <w:rsid w:val="00DE390A"/>
    <w:rsid w:val="00DE4AC6"/>
    <w:rsid w:val="00DE4F9D"/>
    <w:rsid w:val="00DE60DA"/>
    <w:rsid w:val="00DE616E"/>
    <w:rsid w:val="00DF00C9"/>
    <w:rsid w:val="00DF015D"/>
    <w:rsid w:val="00DF02DC"/>
    <w:rsid w:val="00DF08FF"/>
    <w:rsid w:val="00DF0A1D"/>
    <w:rsid w:val="00DF0BC3"/>
    <w:rsid w:val="00DF0C9B"/>
    <w:rsid w:val="00DF1216"/>
    <w:rsid w:val="00DF1752"/>
    <w:rsid w:val="00DF1A94"/>
    <w:rsid w:val="00DF2078"/>
    <w:rsid w:val="00DF22BC"/>
    <w:rsid w:val="00DF29E9"/>
    <w:rsid w:val="00DF3C01"/>
    <w:rsid w:val="00DF3CAA"/>
    <w:rsid w:val="00DF3D3B"/>
    <w:rsid w:val="00DF3E43"/>
    <w:rsid w:val="00DF4353"/>
    <w:rsid w:val="00DF456F"/>
    <w:rsid w:val="00DF4A4E"/>
    <w:rsid w:val="00DF51B1"/>
    <w:rsid w:val="00DF5485"/>
    <w:rsid w:val="00DF5AC0"/>
    <w:rsid w:val="00DF5DD9"/>
    <w:rsid w:val="00DF5F27"/>
    <w:rsid w:val="00DF6BD7"/>
    <w:rsid w:val="00DF71D6"/>
    <w:rsid w:val="00E001E1"/>
    <w:rsid w:val="00E0023D"/>
    <w:rsid w:val="00E003A2"/>
    <w:rsid w:val="00E004E2"/>
    <w:rsid w:val="00E008C2"/>
    <w:rsid w:val="00E00E53"/>
    <w:rsid w:val="00E0209E"/>
    <w:rsid w:val="00E020EB"/>
    <w:rsid w:val="00E02A49"/>
    <w:rsid w:val="00E035B2"/>
    <w:rsid w:val="00E03A39"/>
    <w:rsid w:val="00E03E10"/>
    <w:rsid w:val="00E04755"/>
    <w:rsid w:val="00E04BA3"/>
    <w:rsid w:val="00E057DE"/>
    <w:rsid w:val="00E05A33"/>
    <w:rsid w:val="00E05B98"/>
    <w:rsid w:val="00E063D6"/>
    <w:rsid w:val="00E06A08"/>
    <w:rsid w:val="00E07873"/>
    <w:rsid w:val="00E07B0A"/>
    <w:rsid w:val="00E1057D"/>
    <w:rsid w:val="00E10F96"/>
    <w:rsid w:val="00E12937"/>
    <w:rsid w:val="00E12E1A"/>
    <w:rsid w:val="00E12E9E"/>
    <w:rsid w:val="00E13429"/>
    <w:rsid w:val="00E13699"/>
    <w:rsid w:val="00E13CF1"/>
    <w:rsid w:val="00E13E87"/>
    <w:rsid w:val="00E14119"/>
    <w:rsid w:val="00E144DD"/>
    <w:rsid w:val="00E14B93"/>
    <w:rsid w:val="00E1562F"/>
    <w:rsid w:val="00E15F33"/>
    <w:rsid w:val="00E167CE"/>
    <w:rsid w:val="00E169BA"/>
    <w:rsid w:val="00E17347"/>
    <w:rsid w:val="00E17481"/>
    <w:rsid w:val="00E17696"/>
    <w:rsid w:val="00E17C7F"/>
    <w:rsid w:val="00E204E0"/>
    <w:rsid w:val="00E20BFE"/>
    <w:rsid w:val="00E21080"/>
    <w:rsid w:val="00E2187C"/>
    <w:rsid w:val="00E21CAF"/>
    <w:rsid w:val="00E21E92"/>
    <w:rsid w:val="00E22319"/>
    <w:rsid w:val="00E226AF"/>
    <w:rsid w:val="00E22AD0"/>
    <w:rsid w:val="00E22CAE"/>
    <w:rsid w:val="00E231D5"/>
    <w:rsid w:val="00E239C9"/>
    <w:rsid w:val="00E2499C"/>
    <w:rsid w:val="00E25CCE"/>
    <w:rsid w:val="00E268A6"/>
    <w:rsid w:val="00E26B39"/>
    <w:rsid w:val="00E26BE8"/>
    <w:rsid w:val="00E26CB9"/>
    <w:rsid w:val="00E27473"/>
    <w:rsid w:val="00E2765A"/>
    <w:rsid w:val="00E27A77"/>
    <w:rsid w:val="00E27DC5"/>
    <w:rsid w:val="00E27E0E"/>
    <w:rsid w:val="00E27FF3"/>
    <w:rsid w:val="00E31026"/>
    <w:rsid w:val="00E32B64"/>
    <w:rsid w:val="00E33156"/>
    <w:rsid w:val="00E338AB"/>
    <w:rsid w:val="00E3436A"/>
    <w:rsid w:val="00E35466"/>
    <w:rsid w:val="00E355E2"/>
    <w:rsid w:val="00E35861"/>
    <w:rsid w:val="00E35874"/>
    <w:rsid w:val="00E36C05"/>
    <w:rsid w:val="00E36E73"/>
    <w:rsid w:val="00E37530"/>
    <w:rsid w:val="00E37DCB"/>
    <w:rsid w:val="00E40851"/>
    <w:rsid w:val="00E41AE0"/>
    <w:rsid w:val="00E42099"/>
    <w:rsid w:val="00E42234"/>
    <w:rsid w:val="00E425EC"/>
    <w:rsid w:val="00E42A3A"/>
    <w:rsid w:val="00E42B48"/>
    <w:rsid w:val="00E42BA6"/>
    <w:rsid w:val="00E43778"/>
    <w:rsid w:val="00E43826"/>
    <w:rsid w:val="00E43B83"/>
    <w:rsid w:val="00E43ECC"/>
    <w:rsid w:val="00E441E6"/>
    <w:rsid w:val="00E44306"/>
    <w:rsid w:val="00E44F02"/>
    <w:rsid w:val="00E458D7"/>
    <w:rsid w:val="00E46150"/>
    <w:rsid w:val="00E463B1"/>
    <w:rsid w:val="00E4678D"/>
    <w:rsid w:val="00E475CE"/>
    <w:rsid w:val="00E4760A"/>
    <w:rsid w:val="00E47A1C"/>
    <w:rsid w:val="00E47D11"/>
    <w:rsid w:val="00E50FBC"/>
    <w:rsid w:val="00E51184"/>
    <w:rsid w:val="00E52789"/>
    <w:rsid w:val="00E52974"/>
    <w:rsid w:val="00E529BA"/>
    <w:rsid w:val="00E538AD"/>
    <w:rsid w:val="00E53DF0"/>
    <w:rsid w:val="00E54390"/>
    <w:rsid w:val="00E54A8A"/>
    <w:rsid w:val="00E552D3"/>
    <w:rsid w:val="00E555F9"/>
    <w:rsid w:val="00E5590C"/>
    <w:rsid w:val="00E55960"/>
    <w:rsid w:val="00E562CC"/>
    <w:rsid w:val="00E564A7"/>
    <w:rsid w:val="00E5672C"/>
    <w:rsid w:val="00E56E1C"/>
    <w:rsid w:val="00E574FF"/>
    <w:rsid w:val="00E57FD3"/>
    <w:rsid w:val="00E60303"/>
    <w:rsid w:val="00E606EA"/>
    <w:rsid w:val="00E6321B"/>
    <w:rsid w:val="00E64027"/>
    <w:rsid w:val="00E64BF8"/>
    <w:rsid w:val="00E65BE2"/>
    <w:rsid w:val="00E65CE1"/>
    <w:rsid w:val="00E66A44"/>
    <w:rsid w:val="00E66DB5"/>
    <w:rsid w:val="00E709E6"/>
    <w:rsid w:val="00E70BED"/>
    <w:rsid w:val="00E72027"/>
    <w:rsid w:val="00E73933"/>
    <w:rsid w:val="00E746AF"/>
    <w:rsid w:val="00E74D1D"/>
    <w:rsid w:val="00E74FF8"/>
    <w:rsid w:val="00E75169"/>
    <w:rsid w:val="00E75D1F"/>
    <w:rsid w:val="00E75F1E"/>
    <w:rsid w:val="00E766A1"/>
    <w:rsid w:val="00E77199"/>
    <w:rsid w:val="00E7738E"/>
    <w:rsid w:val="00E80ADA"/>
    <w:rsid w:val="00E8119E"/>
    <w:rsid w:val="00E8128A"/>
    <w:rsid w:val="00E816C2"/>
    <w:rsid w:val="00E82318"/>
    <w:rsid w:val="00E82574"/>
    <w:rsid w:val="00E82D32"/>
    <w:rsid w:val="00E83903"/>
    <w:rsid w:val="00E83F5C"/>
    <w:rsid w:val="00E84341"/>
    <w:rsid w:val="00E8531B"/>
    <w:rsid w:val="00E86ACB"/>
    <w:rsid w:val="00E86E3E"/>
    <w:rsid w:val="00E871A0"/>
    <w:rsid w:val="00E8734A"/>
    <w:rsid w:val="00E874D4"/>
    <w:rsid w:val="00E87605"/>
    <w:rsid w:val="00E87746"/>
    <w:rsid w:val="00E8797C"/>
    <w:rsid w:val="00E8799A"/>
    <w:rsid w:val="00E904F8"/>
    <w:rsid w:val="00E9071F"/>
    <w:rsid w:val="00E90955"/>
    <w:rsid w:val="00E90A79"/>
    <w:rsid w:val="00E91C0E"/>
    <w:rsid w:val="00E94131"/>
    <w:rsid w:val="00E94EA9"/>
    <w:rsid w:val="00E9541C"/>
    <w:rsid w:val="00E955D4"/>
    <w:rsid w:val="00E95773"/>
    <w:rsid w:val="00E97878"/>
    <w:rsid w:val="00EA0DAF"/>
    <w:rsid w:val="00EA1B6A"/>
    <w:rsid w:val="00EA2504"/>
    <w:rsid w:val="00EA345F"/>
    <w:rsid w:val="00EA36A2"/>
    <w:rsid w:val="00EA3728"/>
    <w:rsid w:val="00EA38C1"/>
    <w:rsid w:val="00EA46AD"/>
    <w:rsid w:val="00EA5313"/>
    <w:rsid w:val="00EA6358"/>
    <w:rsid w:val="00EA69EA"/>
    <w:rsid w:val="00EA6DCA"/>
    <w:rsid w:val="00EA75C3"/>
    <w:rsid w:val="00EA7D4C"/>
    <w:rsid w:val="00EA7D75"/>
    <w:rsid w:val="00EB0171"/>
    <w:rsid w:val="00EB161A"/>
    <w:rsid w:val="00EB213D"/>
    <w:rsid w:val="00EB214A"/>
    <w:rsid w:val="00EB23DD"/>
    <w:rsid w:val="00EB2528"/>
    <w:rsid w:val="00EB279D"/>
    <w:rsid w:val="00EB2BD3"/>
    <w:rsid w:val="00EB350E"/>
    <w:rsid w:val="00EB450C"/>
    <w:rsid w:val="00EB499A"/>
    <w:rsid w:val="00EB4A40"/>
    <w:rsid w:val="00EB4FF2"/>
    <w:rsid w:val="00EB5DEE"/>
    <w:rsid w:val="00EB61C1"/>
    <w:rsid w:val="00EB6248"/>
    <w:rsid w:val="00EB6A0F"/>
    <w:rsid w:val="00EB7279"/>
    <w:rsid w:val="00EB78C5"/>
    <w:rsid w:val="00EB7CAC"/>
    <w:rsid w:val="00EC0179"/>
    <w:rsid w:val="00EC01DE"/>
    <w:rsid w:val="00EC0FD5"/>
    <w:rsid w:val="00EC132D"/>
    <w:rsid w:val="00EC19CE"/>
    <w:rsid w:val="00EC1A75"/>
    <w:rsid w:val="00EC2185"/>
    <w:rsid w:val="00EC2F86"/>
    <w:rsid w:val="00EC2FB5"/>
    <w:rsid w:val="00EC3104"/>
    <w:rsid w:val="00EC3213"/>
    <w:rsid w:val="00EC3BA1"/>
    <w:rsid w:val="00EC414F"/>
    <w:rsid w:val="00EC45C9"/>
    <w:rsid w:val="00EC48B6"/>
    <w:rsid w:val="00EC4D06"/>
    <w:rsid w:val="00EC5622"/>
    <w:rsid w:val="00EC58EB"/>
    <w:rsid w:val="00EC5972"/>
    <w:rsid w:val="00EC59F1"/>
    <w:rsid w:val="00EC5C34"/>
    <w:rsid w:val="00EC66BE"/>
    <w:rsid w:val="00EC7394"/>
    <w:rsid w:val="00EC78B0"/>
    <w:rsid w:val="00EC7DE0"/>
    <w:rsid w:val="00EC7E14"/>
    <w:rsid w:val="00ED2FA2"/>
    <w:rsid w:val="00ED379A"/>
    <w:rsid w:val="00ED40C5"/>
    <w:rsid w:val="00ED4B42"/>
    <w:rsid w:val="00ED4DFB"/>
    <w:rsid w:val="00ED5A5F"/>
    <w:rsid w:val="00ED5C21"/>
    <w:rsid w:val="00ED5CEC"/>
    <w:rsid w:val="00ED633C"/>
    <w:rsid w:val="00ED6E8F"/>
    <w:rsid w:val="00ED7462"/>
    <w:rsid w:val="00ED7F99"/>
    <w:rsid w:val="00ED7F9C"/>
    <w:rsid w:val="00EE00B4"/>
    <w:rsid w:val="00EE0C48"/>
    <w:rsid w:val="00EE129A"/>
    <w:rsid w:val="00EE18F9"/>
    <w:rsid w:val="00EE21E4"/>
    <w:rsid w:val="00EE3128"/>
    <w:rsid w:val="00EE419B"/>
    <w:rsid w:val="00EE68C5"/>
    <w:rsid w:val="00EE6D5D"/>
    <w:rsid w:val="00EF0038"/>
    <w:rsid w:val="00EF0544"/>
    <w:rsid w:val="00EF0C27"/>
    <w:rsid w:val="00EF0FE7"/>
    <w:rsid w:val="00EF13C7"/>
    <w:rsid w:val="00EF21D0"/>
    <w:rsid w:val="00EF2251"/>
    <w:rsid w:val="00EF2AE9"/>
    <w:rsid w:val="00EF2BEC"/>
    <w:rsid w:val="00EF3443"/>
    <w:rsid w:val="00EF3C0E"/>
    <w:rsid w:val="00EF47A8"/>
    <w:rsid w:val="00EF4840"/>
    <w:rsid w:val="00EF4D0E"/>
    <w:rsid w:val="00EF53E6"/>
    <w:rsid w:val="00EF54B7"/>
    <w:rsid w:val="00EF6486"/>
    <w:rsid w:val="00EF6D8E"/>
    <w:rsid w:val="00EF76F0"/>
    <w:rsid w:val="00F006D3"/>
    <w:rsid w:val="00F01071"/>
    <w:rsid w:val="00F01098"/>
    <w:rsid w:val="00F01ACA"/>
    <w:rsid w:val="00F021D0"/>
    <w:rsid w:val="00F028BB"/>
    <w:rsid w:val="00F02A02"/>
    <w:rsid w:val="00F02CD8"/>
    <w:rsid w:val="00F0304F"/>
    <w:rsid w:val="00F037FF"/>
    <w:rsid w:val="00F04D9E"/>
    <w:rsid w:val="00F05577"/>
    <w:rsid w:val="00F0645C"/>
    <w:rsid w:val="00F06843"/>
    <w:rsid w:val="00F07D8C"/>
    <w:rsid w:val="00F11AE5"/>
    <w:rsid w:val="00F121A4"/>
    <w:rsid w:val="00F12636"/>
    <w:rsid w:val="00F12907"/>
    <w:rsid w:val="00F129FA"/>
    <w:rsid w:val="00F133BF"/>
    <w:rsid w:val="00F13785"/>
    <w:rsid w:val="00F137E6"/>
    <w:rsid w:val="00F1388E"/>
    <w:rsid w:val="00F139C8"/>
    <w:rsid w:val="00F14122"/>
    <w:rsid w:val="00F14EF4"/>
    <w:rsid w:val="00F15727"/>
    <w:rsid w:val="00F15C68"/>
    <w:rsid w:val="00F15E75"/>
    <w:rsid w:val="00F16AAD"/>
    <w:rsid w:val="00F16BE0"/>
    <w:rsid w:val="00F16D51"/>
    <w:rsid w:val="00F174B8"/>
    <w:rsid w:val="00F17D24"/>
    <w:rsid w:val="00F202F4"/>
    <w:rsid w:val="00F213AF"/>
    <w:rsid w:val="00F216F5"/>
    <w:rsid w:val="00F218A3"/>
    <w:rsid w:val="00F21F3F"/>
    <w:rsid w:val="00F2364E"/>
    <w:rsid w:val="00F23894"/>
    <w:rsid w:val="00F24166"/>
    <w:rsid w:val="00F2534B"/>
    <w:rsid w:val="00F2559D"/>
    <w:rsid w:val="00F257E8"/>
    <w:rsid w:val="00F25CCA"/>
    <w:rsid w:val="00F25D48"/>
    <w:rsid w:val="00F275D3"/>
    <w:rsid w:val="00F27A4D"/>
    <w:rsid w:val="00F27B1B"/>
    <w:rsid w:val="00F30585"/>
    <w:rsid w:val="00F318DC"/>
    <w:rsid w:val="00F32934"/>
    <w:rsid w:val="00F32BFB"/>
    <w:rsid w:val="00F32D8E"/>
    <w:rsid w:val="00F32EB4"/>
    <w:rsid w:val="00F33064"/>
    <w:rsid w:val="00F331C2"/>
    <w:rsid w:val="00F33746"/>
    <w:rsid w:val="00F339C1"/>
    <w:rsid w:val="00F33B7D"/>
    <w:rsid w:val="00F33D9E"/>
    <w:rsid w:val="00F344B0"/>
    <w:rsid w:val="00F34EB9"/>
    <w:rsid w:val="00F351E9"/>
    <w:rsid w:val="00F35241"/>
    <w:rsid w:val="00F36422"/>
    <w:rsid w:val="00F364DF"/>
    <w:rsid w:val="00F366B8"/>
    <w:rsid w:val="00F368B1"/>
    <w:rsid w:val="00F36A8D"/>
    <w:rsid w:val="00F37619"/>
    <w:rsid w:val="00F378F9"/>
    <w:rsid w:val="00F412C0"/>
    <w:rsid w:val="00F41720"/>
    <w:rsid w:val="00F42146"/>
    <w:rsid w:val="00F4265E"/>
    <w:rsid w:val="00F444B5"/>
    <w:rsid w:val="00F4450A"/>
    <w:rsid w:val="00F44C16"/>
    <w:rsid w:val="00F44C59"/>
    <w:rsid w:val="00F44F86"/>
    <w:rsid w:val="00F4510E"/>
    <w:rsid w:val="00F45507"/>
    <w:rsid w:val="00F46767"/>
    <w:rsid w:val="00F467B3"/>
    <w:rsid w:val="00F47441"/>
    <w:rsid w:val="00F47723"/>
    <w:rsid w:val="00F47A9F"/>
    <w:rsid w:val="00F50B97"/>
    <w:rsid w:val="00F52184"/>
    <w:rsid w:val="00F52517"/>
    <w:rsid w:val="00F52BE9"/>
    <w:rsid w:val="00F5305C"/>
    <w:rsid w:val="00F5356A"/>
    <w:rsid w:val="00F53A37"/>
    <w:rsid w:val="00F540D7"/>
    <w:rsid w:val="00F54640"/>
    <w:rsid w:val="00F551CB"/>
    <w:rsid w:val="00F55683"/>
    <w:rsid w:val="00F57C14"/>
    <w:rsid w:val="00F57E9E"/>
    <w:rsid w:val="00F611A8"/>
    <w:rsid w:val="00F61B40"/>
    <w:rsid w:val="00F620BB"/>
    <w:rsid w:val="00F623C8"/>
    <w:rsid w:val="00F62890"/>
    <w:rsid w:val="00F62A74"/>
    <w:rsid w:val="00F63417"/>
    <w:rsid w:val="00F6398C"/>
    <w:rsid w:val="00F63BB7"/>
    <w:rsid w:val="00F641F8"/>
    <w:rsid w:val="00F644CE"/>
    <w:rsid w:val="00F647B1"/>
    <w:rsid w:val="00F64E9D"/>
    <w:rsid w:val="00F64FAC"/>
    <w:rsid w:val="00F6525B"/>
    <w:rsid w:val="00F65781"/>
    <w:rsid w:val="00F66311"/>
    <w:rsid w:val="00F66CBE"/>
    <w:rsid w:val="00F66D69"/>
    <w:rsid w:val="00F66EAA"/>
    <w:rsid w:val="00F66F83"/>
    <w:rsid w:val="00F6739E"/>
    <w:rsid w:val="00F67424"/>
    <w:rsid w:val="00F6757F"/>
    <w:rsid w:val="00F67E81"/>
    <w:rsid w:val="00F70BAB"/>
    <w:rsid w:val="00F7109C"/>
    <w:rsid w:val="00F71624"/>
    <w:rsid w:val="00F717B3"/>
    <w:rsid w:val="00F71D2C"/>
    <w:rsid w:val="00F71F73"/>
    <w:rsid w:val="00F7240C"/>
    <w:rsid w:val="00F733D6"/>
    <w:rsid w:val="00F738C8"/>
    <w:rsid w:val="00F749E9"/>
    <w:rsid w:val="00F753D5"/>
    <w:rsid w:val="00F75DF6"/>
    <w:rsid w:val="00F7696A"/>
    <w:rsid w:val="00F77716"/>
    <w:rsid w:val="00F779CB"/>
    <w:rsid w:val="00F77B81"/>
    <w:rsid w:val="00F77C94"/>
    <w:rsid w:val="00F77F40"/>
    <w:rsid w:val="00F811DF"/>
    <w:rsid w:val="00F819EA"/>
    <w:rsid w:val="00F81BC5"/>
    <w:rsid w:val="00F81C00"/>
    <w:rsid w:val="00F8201B"/>
    <w:rsid w:val="00F8225D"/>
    <w:rsid w:val="00F82536"/>
    <w:rsid w:val="00F82B3B"/>
    <w:rsid w:val="00F830A4"/>
    <w:rsid w:val="00F8396D"/>
    <w:rsid w:val="00F83EBF"/>
    <w:rsid w:val="00F84107"/>
    <w:rsid w:val="00F8441B"/>
    <w:rsid w:val="00F8527E"/>
    <w:rsid w:val="00F86A8F"/>
    <w:rsid w:val="00F86C75"/>
    <w:rsid w:val="00F8732D"/>
    <w:rsid w:val="00F873E7"/>
    <w:rsid w:val="00F87770"/>
    <w:rsid w:val="00F90D39"/>
    <w:rsid w:val="00F913A3"/>
    <w:rsid w:val="00F91429"/>
    <w:rsid w:val="00F91688"/>
    <w:rsid w:val="00F9173A"/>
    <w:rsid w:val="00F917C9"/>
    <w:rsid w:val="00F923C5"/>
    <w:rsid w:val="00F92481"/>
    <w:rsid w:val="00F928C8"/>
    <w:rsid w:val="00F92949"/>
    <w:rsid w:val="00F929AD"/>
    <w:rsid w:val="00F92B85"/>
    <w:rsid w:val="00F92E0E"/>
    <w:rsid w:val="00F93257"/>
    <w:rsid w:val="00F9364E"/>
    <w:rsid w:val="00F93BB5"/>
    <w:rsid w:val="00F93FF1"/>
    <w:rsid w:val="00F9435A"/>
    <w:rsid w:val="00F943E0"/>
    <w:rsid w:val="00F94DF2"/>
    <w:rsid w:val="00F951D8"/>
    <w:rsid w:val="00F95FB6"/>
    <w:rsid w:val="00F96327"/>
    <w:rsid w:val="00F9667B"/>
    <w:rsid w:val="00F971EA"/>
    <w:rsid w:val="00F9722E"/>
    <w:rsid w:val="00F977E3"/>
    <w:rsid w:val="00F978F8"/>
    <w:rsid w:val="00F97CE6"/>
    <w:rsid w:val="00FA03D6"/>
    <w:rsid w:val="00FA0406"/>
    <w:rsid w:val="00FA09BB"/>
    <w:rsid w:val="00FA1619"/>
    <w:rsid w:val="00FA172D"/>
    <w:rsid w:val="00FA1D0A"/>
    <w:rsid w:val="00FA2045"/>
    <w:rsid w:val="00FA2488"/>
    <w:rsid w:val="00FA2A12"/>
    <w:rsid w:val="00FA3699"/>
    <w:rsid w:val="00FA45DF"/>
    <w:rsid w:val="00FA4A4D"/>
    <w:rsid w:val="00FA4E16"/>
    <w:rsid w:val="00FA51BA"/>
    <w:rsid w:val="00FA5969"/>
    <w:rsid w:val="00FA5A89"/>
    <w:rsid w:val="00FA5F22"/>
    <w:rsid w:val="00FA6345"/>
    <w:rsid w:val="00FA6D79"/>
    <w:rsid w:val="00FA6D7A"/>
    <w:rsid w:val="00FA6D7C"/>
    <w:rsid w:val="00FB043D"/>
    <w:rsid w:val="00FB2B55"/>
    <w:rsid w:val="00FB36A4"/>
    <w:rsid w:val="00FB39FD"/>
    <w:rsid w:val="00FB3D60"/>
    <w:rsid w:val="00FB3FE1"/>
    <w:rsid w:val="00FB6035"/>
    <w:rsid w:val="00FB6F10"/>
    <w:rsid w:val="00FB6FA8"/>
    <w:rsid w:val="00FB7DCE"/>
    <w:rsid w:val="00FC14BD"/>
    <w:rsid w:val="00FC1638"/>
    <w:rsid w:val="00FC31A2"/>
    <w:rsid w:val="00FC3316"/>
    <w:rsid w:val="00FC3557"/>
    <w:rsid w:val="00FC35B5"/>
    <w:rsid w:val="00FC4009"/>
    <w:rsid w:val="00FC4BD5"/>
    <w:rsid w:val="00FC4C21"/>
    <w:rsid w:val="00FC5E0C"/>
    <w:rsid w:val="00FC6112"/>
    <w:rsid w:val="00FC61B1"/>
    <w:rsid w:val="00FC63B9"/>
    <w:rsid w:val="00FC6570"/>
    <w:rsid w:val="00FC67FC"/>
    <w:rsid w:val="00FC78CD"/>
    <w:rsid w:val="00FC7F9B"/>
    <w:rsid w:val="00FD0501"/>
    <w:rsid w:val="00FD053B"/>
    <w:rsid w:val="00FD1729"/>
    <w:rsid w:val="00FD1D54"/>
    <w:rsid w:val="00FD21F7"/>
    <w:rsid w:val="00FD252B"/>
    <w:rsid w:val="00FD2582"/>
    <w:rsid w:val="00FD36AE"/>
    <w:rsid w:val="00FD3957"/>
    <w:rsid w:val="00FD3F04"/>
    <w:rsid w:val="00FD51F6"/>
    <w:rsid w:val="00FD52A5"/>
    <w:rsid w:val="00FD52E9"/>
    <w:rsid w:val="00FD56ED"/>
    <w:rsid w:val="00FD5BF4"/>
    <w:rsid w:val="00FD5E2D"/>
    <w:rsid w:val="00FD6527"/>
    <w:rsid w:val="00FD727E"/>
    <w:rsid w:val="00FD7632"/>
    <w:rsid w:val="00FD7F57"/>
    <w:rsid w:val="00FE0684"/>
    <w:rsid w:val="00FE19D1"/>
    <w:rsid w:val="00FE24B8"/>
    <w:rsid w:val="00FE25E1"/>
    <w:rsid w:val="00FE2A1A"/>
    <w:rsid w:val="00FE3634"/>
    <w:rsid w:val="00FE3998"/>
    <w:rsid w:val="00FE446C"/>
    <w:rsid w:val="00FE4ED6"/>
    <w:rsid w:val="00FE540A"/>
    <w:rsid w:val="00FE5A1C"/>
    <w:rsid w:val="00FE5B48"/>
    <w:rsid w:val="00FE6570"/>
    <w:rsid w:val="00FE6B1B"/>
    <w:rsid w:val="00FE6BFE"/>
    <w:rsid w:val="00FE7111"/>
    <w:rsid w:val="00FF0CBF"/>
    <w:rsid w:val="00FF10CC"/>
    <w:rsid w:val="00FF11C2"/>
    <w:rsid w:val="00FF1252"/>
    <w:rsid w:val="00FF1522"/>
    <w:rsid w:val="00FF2587"/>
    <w:rsid w:val="00FF373F"/>
    <w:rsid w:val="00FF4391"/>
    <w:rsid w:val="00FF4AC8"/>
    <w:rsid w:val="00FF4C83"/>
    <w:rsid w:val="00FF560F"/>
    <w:rsid w:val="00FF5877"/>
    <w:rsid w:val="00FF5969"/>
    <w:rsid w:val="00FF609B"/>
    <w:rsid w:val="00FF6883"/>
    <w:rsid w:val="00FF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82AF4"/>
  <w15:docId w15:val="{68B6C989-592A-41BA-87BC-B870EFCB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E45"/>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2FA"/>
    <w:pPr>
      <w:tabs>
        <w:tab w:val="center" w:pos="4680"/>
        <w:tab w:val="right" w:pos="9360"/>
      </w:tabs>
    </w:pPr>
  </w:style>
  <w:style w:type="character" w:customStyle="1" w:styleId="HeaderChar">
    <w:name w:val="Header Char"/>
    <w:basedOn w:val="DefaultParagraphFont"/>
    <w:link w:val="Header"/>
    <w:uiPriority w:val="99"/>
    <w:rsid w:val="002472FA"/>
  </w:style>
  <w:style w:type="paragraph" w:styleId="Footer">
    <w:name w:val="footer"/>
    <w:basedOn w:val="Normal"/>
    <w:link w:val="FooterChar"/>
    <w:uiPriority w:val="99"/>
    <w:unhideWhenUsed/>
    <w:rsid w:val="002472FA"/>
    <w:pPr>
      <w:tabs>
        <w:tab w:val="center" w:pos="4680"/>
        <w:tab w:val="right" w:pos="9360"/>
      </w:tabs>
    </w:pPr>
  </w:style>
  <w:style w:type="character" w:customStyle="1" w:styleId="FooterChar">
    <w:name w:val="Footer Char"/>
    <w:basedOn w:val="DefaultParagraphFont"/>
    <w:link w:val="Footer"/>
    <w:uiPriority w:val="99"/>
    <w:rsid w:val="002472FA"/>
  </w:style>
  <w:style w:type="paragraph" w:styleId="BalloonText">
    <w:name w:val="Balloon Text"/>
    <w:basedOn w:val="Normal"/>
    <w:link w:val="BalloonTextChar"/>
    <w:uiPriority w:val="99"/>
    <w:semiHidden/>
    <w:unhideWhenUsed/>
    <w:rsid w:val="002472FA"/>
    <w:rPr>
      <w:rFonts w:ascii="Tahoma" w:hAnsi="Tahoma" w:cs="Tahoma"/>
      <w:sz w:val="16"/>
      <w:szCs w:val="16"/>
    </w:rPr>
  </w:style>
  <w:style w:type="character" w:customStyle="1" w:styleId="BalloonTextChar">
    <w:name w:val="Balloon Text Char"/>
    <w:basedOn w:val="DefaultParagraphFont"/>
    <w:link w:val="BalloonText"/>
    <w:uiPriority w:val="99"/>
    <w:semiHidden/>
    <w:rsid w:val="002472FA"/>
    <w:rPr>
      <w:rFonts w:ascii="Tahoma" w:hAnsi="Tahoma" w:cs="Tahoma"/>
      <w:sz w:val="16"/>
      <w:szCs w:val="16"/>
    </w:rPr>
  </w:style>
  <w:style w:type="character" w:styleId="Hyperlink">
    <w:name w:val="Hyperlink"/>
    <w:basedOn w:val="DefaultParagraphFont"/>
    <w:uiPriority w:val="99"/>
    <w:unhideWhenUsed/>
    <w:rsid w:val="00F41720"/>
    <w:rPr>
      <w:color w:val="0000FF" w:themeColor="hyperlink"/>
      <w:u w:val="single"/>
    </w:rPr>
  </w:style>
  <w:style w:type="character" w:styleId="FollowedHyperlink">
    <w:name w:val="FollowedHyperlink"/>
    <w:basedOn w:val="DefaultParagraphFont"/>
    <w:uiPriority w:val="99"/>
    <w:semiHidden/>
    <w:unhideWhenUsed/>
    <w:rsid w:val="008441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128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govote021@embarqmai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moorman\Application%20Data\Microsoft\Templates\EB-Letterhead-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EE568-540F-4EFC-B5FC-5EA9F163D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EB-Letterhead-BW</Template>
  <TotalTime>1</TotalTime>
  <Pages>1</Pages>
  <Words>84</Words>
  <Characters>480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James City County</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Dianna Moorman</dc:creator>
  <cp:lastModifiedBy>Stacy Tibbs Grady</cp:lastModifiedBy>
  <cp:revision>2</cp:revision>
  <cp:lastPrinted>2024-06-13T21:08:00Z</cp:lastPrinted>
  <dcterms:created xsi:type="dcterms:W3CDTF">2024-06-13T21:09:00Z</dcterms:created>
  <dcterms:modified xsi:type="dcterms:W3CDTF">2024-06-13T21:09:00Z</dcterms:modified>
</cp:coreProperties>
</file>